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6F" w:rsidRPr="00B21D6F" w:rsidRDefault="00B21D6F" w:rsidP="00474247">
      <w:pPr>
        <w:pStyle w:val="BodyText"/>
        <w:rPr>
          <w:b/>
          <w:sz w:val="24"/>
          <w:szCs w:val="24"/>
        </w:rPr>
      </w:pPr>
      <w:r w:rsidRPr="00B21D6F">
        <w:rPr>
          <w:b/>
          <w:sz w:val="24"/>
          <w:szCs w:val="24"/>
        </w:rPr>
        <w:t>Coronavirus (COVID- 19)</w:t>
      </w:r>
      <w:r w:rsidR="00EE0193">
        <w:rPr>
          <w:b/>
          <w:sz w:val="24"/>
          <w:szCs w:val="24"/>
        </w:rPr>
        <w:t xml:space="preserve"> Client Questionnaire</w:t>
      </w:r>
    </w:p>
    <w:p w:rsidR="000907E5" w:rsidRDefault="00B21D6F" w:rsidP="00474247">
      <w:pPr>
        <w:pStyle w:val="BodyText"/>
      </w:pPr>
      <w:r w:rsidRPr="00B21D6F">
        <w:rPr>
          <w:b/>
        </w:rPr>
        <w:t xml:space="preserve">The health and wellbeing of </w:t>
      </w:r>
      <w:r w:rsidR="00F04B7C">
        <w:rPr>
          <w:b/>
        </w:rPr>
        <w:t xml:space="preserve">our </w:t>
      </w:r>
      <w:r w:rsidRPr="00B21D6F">
        <w:rPr>
          <w:b/>
        </w:rPr>
        <w:t>staff</w:t>
      </w:r>
      <w:r w:rsidR="00EE0193">
        <w:rPr>
          <w:b/>
        </w:rPr>
        <w:t xml:space="preserve">, </w:t>
      </w:r>
      <w:r w:rsidR="00F04B7C">
        <w:rPr>
          <w:b/>
        </w:rPr>
        <w:t xml:space="preserve">clients </w:t>
      </w:r>
      <w:r w:rsidRPr="00B21D6F">
        <w:rPr>
          <w:b/>
        </w:rPr>
        <w:t>and members of the public is Dentons' highest priority.</w:t>
      </w:r>
      <w:r w:rsidR="000907E5" w:rsidRPr="000907E5">
        <w:t xml:space="preserve"> </w:t>
      </w:r>
    </w:p>
    <w:p w:rsidR="00EE0193" w:rsidRDefault="000907E5" w:rsidP="00B95A6F">
      <w:pPr>
        <w:pStyle w:val="BodyText"/>
        <w:spacing w:after="0"/>
        <w:rPr>
          <w:b/>
        </w:rPr>
      </w:pPr>
      <w:r w:rsidRPr="000907E5">
        <w:rPr>
          <w:b/>
        </w:rPr>
        <w:t xml:space="preserve">To comply with public health best practices during the COVID-19 outbreak, we respectfully ask that you </w:t>
      </w:r>
      <w:r w:rsidR="00554FB3">
        <w:rPr>
          <w:b/>
        </w:rPr>
        <w:t xml:space="preserve">do </w:t>
      </w:r>
      <w:r w:rsidRPr="000907E5">
        <w:rPr>
          <w:b/>
        </w:rPr>
        <w:t xml:space="preserve">not enter </w:t>
      </w:r>
      <w:r w:rsidR="00EE0193">
        <w:rPr>
          <w:b/>
        </w:rPr>
        <w:t>any</w:t>
      </w:r>
      <w:r w:rsidRPr="000907E5">
        <w:rPr>
          <w:b/>
        </w:rPr>
        <w:t xml:space="preserve"> Dentons </w:t>
      </w:r>
      <w:r w:rsidR="00EE0193">
        <w:rPr>
          <w:b/>
        </w:rPr>
        <w:t>office if you have:</w:t>
      </w:r>
    </w:p>
    <w:p w:rsidR="0010600A" w:rsidRDefault="0010600A" w:rsidP="00B95A6F">
      <w:pPr>
        <w:pStyle w:val="BodyText"/>
        <w:spacing w:after="0"/>
        <w:rPr>
          <w:b/>
        </w:rPr>
      </w:pPr>
    </w:p>
    <w:p w:rsidR="00EE0193" w:rsidRDefault="000907E5" w:rsidP="00B95A6F">
      <w:pPr>
        <w:pStyle w:val="BodyText"/>
        <w:numPr>
          <w:ilvl w:val="0"/>
          <w:numId w:val="26"/>
        </w:numPr>
        <w:spacing w:after="0"/>
        <w:rPr>
          <w:b/>
        </w:rPr>
      </w:pPr>
      <w:r w:rsidRPr="000907E5">
        <w:rPr>
          <w:b/>
        </w:rPr>
        <w:t>travelled to or transited through</w:t>
      </w:r>
      <w:r w:rsidR="00EE0193">
        <w:rPr>
          <w:b/>
        </w:rPr>
        <w:t xml:space="preserve"> any</w:t>
      </w:r>
      <w:r w:rsidRPr="000907E5">
        <w:rPr>
          <w:b/>
        </w:rPr>
        <w:t xml:space="preserve"> </w:t>
      </w:r>
      <w:r w:rsidR="00EE0193">
        <w:rPr>
          <w:b/>
        </w:rPr>
        <w:t>location where the UK Government requires travellers to self-isolate;</w:t>
      </w:r>
    </w:p>
    <w:p w:rsidR="00EE0193" w:rsidRDefault="000311F9" w:rsidP="00B95A6F">
      <w:pPr>
        <w:pStyle w:val="BodyText"/>
        <w:numPr>
          <w:ilvl w:val="0"/>
          <w:numId w:val="26"/>
        </w:numPr>
        <w:spacing w:after="0"/>
        <w:rPr>
          <w:b/>
        </w:rPr>
      </w:pPr>
      <w:r>
        <w:rPr>
          <w:b/>
        </w:rPr>
        <w:t>if you have had close contact</w:t>
      </w:r>
      <w:r w:rsidR="00E6215D">
        <w:rPr>
          <w:b/>
        </w:rPr>
        <w:t>*</w:t>
      </w:r>
      <w:r>
        <w:rPr>
          <w:b/>
        </w:rPr>
        <w:t xml:space="preserve"> with an individual who has recently ret</w:t>
      </w:r>
      <w:r w:rsidR="00BF5E97">
        <w:rPr>
          <w:b/>
        </w:rPr>
        <w:t>urned from a location where self-isolation is required</w:t>
      </w:r>
      <w:r w:rsidR="00EE0193">
        <w:rPr>
          <w:b/>
        </w:rPr>
        <w:t>; or</w:t>
      </w:r>
    </w:p>
    <w:p w:rsidR="00B95A6F" w:rsidRDefault="00EE0193" w:rsidP="00474247">
      <w:pPr>
        <w:pStyle w:val="BodyText"/>
        <w:numPr>
          <w:ilvl w:val="0"/>
          <w:numId w:val="26"/>
        </w:numPr>
        <w:spacing w:after="0"/>
        <w:rPr>
          <w:b/>
        </w:rPr>
      </w:pPr>
      <w:proofErr w:type="gramStart"/>
      <w:r>
        <w:rPr>
          <w:b/>
        </w:rPr>
        <w:t>if</w:t>
      </w:r>
      <w:proofErr w:type="gramEnd"/>
      <w:r>
        <w:rPr>
          <w:b/>
        </w:rPr>
        <w:t xml:space="preserve"> you </w:t>
      </w:r>
      <w:r w:rsidR="00025055">
        <w:rPr>
          <w:b/>
        </w:rPr>
        <w:t xml:space="preserve">have </w:t>
      </w:r>
      <w:r>
        <w:rPr>
          <w:b/>
        </w:rPr>
        <w:t>COVID19 symptoms or</w:t>
      </w:r>
      <w:r w:rsidR="000311F9">
        <w:rPr>
          <w:b/>
        </w:rPr>
        <w:t xml:space="preserve"> </w:t>
      </w:r>
      <w:r>
        <w:rPr>
          <w:b/>
        </w:rPr>
        <w:t xml:space="preserve">any </w:t>
      </w:r>
      <w:r w:rsidR="000311F9">
        <w:rPr>
          <w:b/>
        </w:rPr>
        <w:t>other reason for concern.</w:t>
      </w:r>
    </w:p>
    <w:p w:rsidR="00B95A6F" w:rsidRPr="00B95A6F" w:rsidRDefault="00B95A6F" w:rsidP="00B95A6F">
      <w:pPr>
        <w:pStyle w:val="BodyText"/>
        <w:spacing w:after="0"/>
        <w:ind w:left="720"/>
        <w:rPr>
          <w:b/>
        </w:rPr>
      </w:pPr>
    </w:p>
    <w:p w:rsidR="00D750FB" w:rsidRDefault="00D750FB" w:rsidP="00474247">
      <w:pPr>
        <w:pStyle w:val="BodyText"/>
        <w:rPr>
          <w:b/>
        </w:rPr>
      </w:pPr>
      <w:r>
        <w:rPr>
          <w:b/>
        </w:rPr>
        <w:t xml:space="preserve">If you opt-out </w:t>
      </w:r>
      <w:r w:rsidR="00F50E3E">
        <w:rPr>
          <w:b/>
        </w:rPr>
        <w:t>of completing this form, you will</w:t>
      </w:r>
      <w:r>
        <w:rPr>
          <w:b/>
        </w:rPr>
        <w:t xml:space="preserve"> be denied entry.</w:t>
      </w:r>
      <w:r w:rsidR="00F04B7C">
        <w:rPr>
          <w:b/>
        </w:rPr>
        <w:t xml:space="preserve">  </w:t>
      </w:r>
      <w:r w:rsidR="00DB0E88">
        <w:rPr>
          <w:b/>
        </w:rPr>
        <w:t xml:space="preserve">We will not share the information provided and will destroy/delete the form </w:t>
      </w:r>
      <w:r w:rsidR="00290D0C">
        <w:rPr>
          <w:b/>
        </w:rPr>
        <w:t>following your scheduled visit</w:t>
      </w:r>
      <w:r w:rsidR="00DB0E88">
        <w:rPr>
          <w:b/>
        </w:rPr>
        <w:t>.</w:t>
      </w:r>
    </w:p>
    <w:p w:rsidR="00661082" w:rsidRDefault="000907E5" w:rsidP="00474247">
      <w:pPr>
        <w:pStyle w:val="BodyText"/>
        <w:rPr>
          <w:b/>
        </w:rPr>
      </w:pPr>
      <w:r w:rsidRPr="000907E5">
        <w:rPr>
          <w:b/>
        </w:rPr>
        <w:t>We confirm that all Dentons personnel are following this same policy.</w:t>
      </w:r>
    </w:p>
    <w:p w:rsidR="0014319D" w:rsidRDefault="0014319D" w:rsidP="00474247">
      <w:pPr>
        <w:pStyle w:val="BodyText"/>
        <w:rPr>
          <w:b/>
        </w:rPr>
      </w:pPr>
    </w:p>
    <w:p w:rsidR="005F0AD1" w:rsidRDefault="00B95A6F" w:rsidP="00BF5E97">
      <w:pPr>
        <w:pStyle w:val="BodyText"/>
      </w:pPr>
      <w:r w:rsidRPr="00B95A6F">
        <w:rPr>
          <w:b/>
        </w:rPr>
        <w:t>1.</w:t>
      </w:r>
      <w:r>
        <w:t xml:space="preserve"> </w:t>
      </w:r>
      <w:r w:rsidR="005F0AD1">
        <w:t xml:space="preserve"> </w:t>
      </w:r>
      <w:r w:rsidR="005F0AD1" w:rsidRPr="0010600A">
        <w:rPr>
          <w:b/>
        </w:rPr>
        <w:t xml:space="preserve">Have you or someone in your household experienced any of the following symptoms in the last 10   </w:t>
      </w:r>
      <w:r w:rsidR="000B38B1" w:rsidRPr="0010600A">
        <w:rPr>
          <w:b/>
        </w:rPr>
        <w:t>days?</w:t>
      </w:r>
      <w:r w:rsidR="000B38B1">
        <w:t xml:space="preserve"> </w:t>
      </w:r>
    </w:p>
    <w:p w:rsidR="001641A7" w:rsidRDefault="005F0AD1" w:rsidP="00BF5E97">
      <w:pPr>
        <w:pStyle w:val="BodyText"/>
      </w:pPr>
      <w:r>
        <w:t xml:space="preserve">a)  High Temperature </w:t>
      </w:r>
    </w:p>
    <w:p w:rsidR="00BF5E97" w:rsidRDefault="00BF5E97" w:rsidP="00BF5E97">
      <w:pPr>
        <w:pStyle w:val="BodyText"/>
      </w:pPr>
      <w:r>
        <w:t>Yes</w:t>
      </w:r>
      <w:r>
        <w:tab/>
      </w:r>
      <w:r>
        <w:rPr>
          <w:rFonts w:ascii="Segoe UI Symbol" w:hAnsi="Segoe UI Symbol" w:cs="Segoe UI Symbol"/>
        </w:rPr>
        <w:t>☐</w:t>
      </w:r>
      <w:r>
        <w:tab/>
        <w:t xml:space="preserve">No     </w:t>
      </w:r>
      <w:r>
        <w:rPr>
          <w:rFonts w:ascii="Segoe UI Symbol" w:hAnsi="Segoe UI Symbol" w:cs="Segoe UI Symbol"/>
        </w:rPr>
        <w:t>☐</w:t>
      </w:r>
      <w:r>
        <w:t xml:space="preserve">  </w:t>
      </w:r>
    </w:p>
    <w:p w:rsidR="001641A7" w:rsidRDefault="005F0AD1" w:rsidP="00BF5E97">
      <w:pPr>
        <w:pStyle w:val="BodyText"/>
      </w:pPr>
      <w:r>
        <w:t xml:space="preserve">b)  </w:t>
      </w:r>
      <w:r w:rsidR="001641A7">
        <w:t xml:space="preserve">New Continuous Cough </w:t>
      </w:r>
    </w:p>
    <w:p w:rsidR="005F0AD1" w:rsidRDefault="001641A7" w:rsidP="00BF5E97">
      <w:pPr>
        <w:pStyle w:val="BodyText"/>
      </w:pPr>
      <w:r>
        <w:t>Yes</w:t>
      </w:r>
      <w:r>
        <w:tab/>
      </w:r>
      <w:r>
        <w:rPr>
          <w:rFonts w:ascii="Segoe UI Symbol" w:hAnsi="Segoe UI Symbol" w:cs="Segoe UI Symbol"/>
        </w:rPr>
        <w:t>☐</w:t>
      </w:r>
      <w:r>
        <w:tab/>
        <w:t xml:space="preserve">No     </w:t>
      </w:r>
      <w:r>
        <w:rPr>
          <w:rFonts w:ascii="Segoe UI Symbol" w:hAnsi="Segoe UI Symbol" w:cs="Segoe UI Symbol"/>
        </w:rPr>
        <w:t>☐</w:t>
      </w:r>
      <w:r>
        <w:t xml:space="preserve">  </w:t>
      </w:r>
    </w:p>
    <w:p w:rsidR="001641A7" w:rsidRDefault="001641A7" w:rsidP="00BF5E97">
      <w:pPr>
        <w:pStyle w:val="BodyText"/>
      </w:pPr>
      <w:r>
        <w:t xml:space="preserve">c)  Loss of or change in your normal sense of taste and/or smell  </w:t>
      </w:r>
      <w:r>
        <w:tab/>
      </w:r>
    </w:p>
    <w:p w:rsidR="000B38B1" w:rsidRDefault="001641A7" w:rsidP="00BF5E97">
      <w:pPr>
        <w:pStyle w:val="BodyText"/>
      </w:pPr>
      <w:r>
        <w:t>Yes</w:t>
      </w:r>
      <w:r>
        <w:tab/>
      </w:r>
      <w:r>
        <w:rPr>
          <w:rFonts w:ascii="Segoe UI Symbol" w:hAnsi="Segoe UI Symbol" w:cs="Segoe UI Symbol"/>
        </w:rPr>
        <w:t>☐</w:t>
      </w:r>
      <w:r>
        <w:tab/>
        <w:t xml:space="preserve">No     </w:t>
      </w:r>
      <w:r>
        <w:rPr>
          <w:rFonts w:ascii="Segoe UI Symbol" w:hAnsi="Segoe UI Symbol" w:cs="Segoe UI Symbol"/>
        </w:rPr>
        <w:t>☐</w:t>
      </w:r>
      <w:r>
        <w:t xml:space="preserve">  </w:t>
      </w:r>
    </w:p>
    <w:p w:rsidR="00BF5E97" w:rsidRPr="0010600A" w:rsidRDefault="00BF5E97" w:rsidP="00BF5E97">
      <w:pPr>
        <w:pStyle w:val="BodyText"/>
        <w:rPr>
          <w:b/>
        </w:rPr>
      </w:pPr>
      <w:r w:rsidRPr="00BF5E97">
        <w:rPr>
          <w:b/>
        </w:rPr>
        <w:t>2.</w:t>
      </w:r>
      <w:r>
        <w:t xml:space="preserve"> </w:t>
      </w:r>
      <w:r w:rsidRPr="0010600A">
        <w:rPr>
          <w:b/>
        </w:rPr>
        <w:t>Have you</w:t>
      </w:r>
      <w:r w:rsidR="001641A7" w:rsidRPr="0010600A">
        <w:rPr>
          <w:b/>
        </w:rPr>
        <w:t xml:space="preserve"> or someone in your household tested positive for</w:t>
      </w:r>
      <w:r w:rsidRPr="0010600A">
        <w:rPr>
          <w:b/>
        </w:rPr>
        <w:t xml:space="preserve"> COVID-19 in the last 1</w:t>
      </w:r>
      <w:r w:rsidR="005C77DA" w:rsidRPr="0010600A">
        <w:rPr>
          <w:b/>
        </w:rPr>
        <w:t>0</w:t>
      </w:r>
      <w:r w:rsidRPr="0010600A">
        <w:rPr>
          <w:b/>
        </w:rPr>
        <w:t xml:space="preserve"> days?</w:t>
      </w:r>
    </w:p>
    <w:p w:rsidR="000B38B1" w:rsidRDefault="000B38B1" w:rsidP="000B38B1">
      <w:pPr>
        <w:pStyle w:val="BodyText"/>
      </w:pPr>
      <w:r>
        <w:t>Yes</w:t>
      </w:r>
      <w:r>
        <w:tab/>
      </w:r>
      <w:r>
        <w:rPr>
          <w:rFonts w:ascii="Segoe UI Symbol" w:hAnsi="Segoe UI Symbol" w:cs="Segoe UI Symbol"/>
        </w:rPr>
        <w:t>☐</w:t>
      </w:r>
      <w:r>
        <w:tab/>
        <w:t xml:space="preserve">No     </w:t>
      </w:r>
      <w:r>
        <w:rPr>
          <w:rFonts w:ascii="Segoe UI Symbol" w:hAnsi="Segoe UI Symbol" w:cs="Segoe UI Symbol"/>
        </w:rPr>
        <w:t>☐</w:t>
      </w:r>
      <w:r>
        <w:t xml:space="preserve">  </w:t>
      </w:r>
    </w:p>
    <w:p w:rsidR="001641A7" w:rsidRDefault="001641A7" w:rsidP="001641A7">
      <w:pPr>
        <w:pStyle w:val="BodyText"/>
      </w:pPr>
      <w:r w:rsidRPr="00BF5E97">
        <w:rPr>
          <w:b/>
        </w:rPr>
        <w:t>3.</w:t>
      </w:r>
      <w:r>
        <w:t xml:space="preserve"> </w:t>
      </w:r>
      <w:r w:rsidRPr="00AB0EE5">
        <w:t xml:space="preserve"> </w:t>
      </w:r>
      <w:r w:rsidRPr="0010600A">
        <w:rPr>
          <w:b/>
        </w:rPr>
        <w:t>Have you been in contact with someone who has tested positive for COVID-19 in the last 10 days?</w:t>
      </w:r>
      <w:r w:rsidRPr="00AB0EE5">
        <w:t xml:space="preserve"> </w:t>
      </w:r>
      <w:r>
        <w:t xml:space="preserve">  </w:t>
      </w:r>
    </w:p>
    <w:p w:rsidR="000B38B1" w:rsidRDefault="000B38B1" w:rsidP="000B38B1">
      <w:pPr>
        <w:pStyle w:val="BodyText"/>
      </w:pPr>
      <w:r>
        <w:t>Yes</w:t>
      </w:r>
      <w:r>
        <w:tab/>
      </w:r>
      <w:r>
        <w:rPr>
          <w:rFonts w:ascii="Segoe UI Symbol" w:hAnsi="Segoe UI Symbol" w:cs="Segoe UI Symbol"/>
        </w:rPr>
        <w:t>☐</w:t>
      </w:r>
      <w:r>
        <w:tab/>
        <w:t xml:space="preserve">No     </w:t>
      </w:r>
      <w:r>
        <w:rPr>
          <w:rFonts w:ascii="Segoe UI Symbol" w:hAnsi="Segoe UI Symbol" w:cs="Segoe UI Symbol"/>
        </w:rPr>
        <w:t>☐</w:t>
      </w:r>
      <w:r>
        <w:t xml:space="preserve">  </w:t>
      </w:r>
    </w:p>
    <w:p w:rsidR="001641A7" w:rsidRPr="0010600A" w:rsidRDefault="001641A7" w:rsidP="001641A7">
      <w:pPr>
        <w:pStyle w:val="BodyText"/>
        <w:rPr>
          <w:b/>
        </w:rPr>
      </w:pPr>
      <w:r>
        <w:rPr>
          <w:b/>
        </w:rPr>
        <w:t>4</w:t>
      </w:r>
      <w:r>
        <w:t xml:space="preserve">. </w:t>
      </w:r>
      <w:r w:rsidRPr="0010600A">
        <w:rPr>
          <w:b/>
        </w:rPr>
        <w:t>Have you travelled outside the UK in the last 10 days?</w:t>
      </w:r>
    </w:p>
    <w:p w:rsidR="000B38B1" w:rsidRDefault="000B38B1" w:rsidP="001641A7">
      <w:pPr>
        <w:pStyle w:val="BodyText"/>
      </w:pPr>
      <w:r>
        <w:t>Yes</w:t>
      </w:r>
      <w:r>
        <w:tab/>
      </w:r>
      <w:r>
        <w:rPr>
          <w:rFonts w:ascii="Segoe UI Symbol" w:hAnsi="Segoe UI Symbol" w:cs="Segoe UI Symbol"/>
        </w:rPr>
        <w:t>☐</w:t>
      </w:r>
      <w:r>
        <w:tab/>
        <w:t xml:space="preserve">No     </w:t>
      </w:r>
      <w:r>
        <w:rPr>
          <w:rFonts w:ascii="Segoe UI Symbol" w:hAnsi="Segoe UI Symbol" w:cs="Segoe UI Symbol"/>
        </w:rPr>
        <w:t>☐</w:t>
      </w:r>
      <w:r>
        <w:t xml:space="preserve">  </w:t>
      </w:r>
    </w:p>
    <w:p w:rsidR="000B38B1" w:rsidRDefault="000B38B1" w:rsidP="001641A7">
      <w:pPr>
        <w:pStyle w:val="BodyText"/>
      </w:pPr>
    </w:p>
    <w:p w:rsidR="0014319D" w:rsidRDefault="0014319D" w:rsidP="001641A7">
      <w:pPr>
        <w:pStyle w:val="BodyText"/>
        <w:rPr>
          <w:b/>
        </w:rPr>
      </w:pPr>
    </w:p>
    <w:p w:rsidR="001641A7" w:rsidRPr="0010600A" w:rsidRDefault="001641A7" w:rsidP="001641A7">
      <w:pPr>
        <w:pStyle w:val="BodyText"/>
      </w:pPr>
      <w:r w:rsidRPr="000706B6">
        <w:rPr>
          <w:b/>
        </w:rPr>
        <w:lastRenderedPageBreak/>
        <w:t>5</w:t>
      </w:r>
      <w:r w:rsidRPr="0010600A">
        <w:rPr>
          <w:b/>
        </w:rPr>
        <w:t>.   Have you or anyone in your household returned from a red or amber</w:t>
      </w:r>
      <w:r w:rsidR="0027529E">
        <w:rPr>
          <w:b/>
        </w:rPr>
        <w:t xml:space="preserve"> listed </w:t>
      </w:r>
      <w:r w:rsidR="0049465B" w:rsidRPr="0010600A">
        <w:rPr>
          <w:b/>
        </w:rPr>
        <w:t>country</w:t>
      </w:r>
      <w:bookmarkStart w:id="0" w:name="_GoBack"/>
      <w:bookmarkEnd w:id="0"/>
      <w:r w:rsidR="0049465B">
        <w:rPr>
          <w:b/>
        </w:rPr>
        <w:t xml:space="preserve"> </w:t>
      </w:r>
      <w:r w:rsidR="0049465B" w:rsidRPr="00D15040">
        <w:rPr>
          <w:b/>
        </w:rPr>
        <w:t>in</w:t>
      </w:r>
      <w:r w:rsidR="00D15040" w:rsidRPr="0010600A">
        <w:rPr>
          <w:b/>
        </w:rPr>
        <w:t xml:space="preserve"> the last 10 days</w:t>
      </w:r>
      <w:r w:rsidR="00D15040">
        <w:rPr>
          <w:b/>
        </w:rPr>
        <w:t xml:space="preserve"> and isolation is required</w:t>
      </w:r>
      <w:r w:rsidRPr="0010600A">
        <w:rPr>
          <w:b/>
        </w:rPr>
        <w:t>?</w:t>
      </w:r>
    </w:p>
    <w:p w:rsidR="000B38B1" w:rsidRDefault="000B38B1" w:rsidP="000B38B1">
      <w:pPr>
        <w:pStyle w:val="BodyText"/>
      </w:pPr>
      <w:r>
        <w:t>Yes</w:t>
      </w:r>
      <w:r>
        <w:tab/>
      </w:r>
      <w:r>
        <w:rPr>
          <w:rFonts w:ascii="Segoe UI Symbol" w:hAnsi="Segoe UI Symbol" w:cs="Segoe UI Symbol"/>
        </w:rPr>
        <w:t>☐</w:t>
      </w:r>
      <w:r>
        <w:tab/>
        <w:t xml:space="preserve">No     </w:t>
      </w:r>
      <w:r>
        <w:rPr>
          <w:rFonts w:ascii="Segoe UI Symbol" w:hAnsi="Segoe UI Symbol" w:cs="Segoe UI Symbol"/>
        </w:rPr>
        <w:t>☐</w:t>
      </w:r>
      <w:r>
        <w:t xml:space="preserve">  </w:t>
      </w:r>
    </w:p>
    <w:p w:rsidR="001641A7" w:rsidRPr="0010600A" w:rsidRDefault="001641A7" w:rsidP="001641A7">
      <w:pPr>
        <w:pStyle w:val="BodyText"/>
        <w:rPr>
          <w:b/>
        </w:rPr>
      </w:pPr>
      <w:r w:rsidRPr="000706B6">
        <w:rPr>
          <w:b/>
        </w:rPr>
        <w:t>6</w:t>
      </w:r>
      <w:r w:rsidRPr="0010600A">
        <w:rPr>
          <w:b/>
        </w:rPr>
        <w:t>. Are you or someone in your household waiting for results from a COVID-19 test?</w:t>
      </w:r>
    </w:p>
    <w:p w:rsidR="000B38B1" w:rsidRDefault="000B38B1" w:rsidP="000B38B1">
      <w:pPr>
        <w:pStyle w:val="BodyText"/>
      </w:pPr>
      <w:r>
        <w:t>Yes</w:t>
      </w:r>
      <w:r>
        <w:tab/>
      </w:r>
      <w:r>
        <w:rPr>
          <w:rFonts w:ascii="Segoe UI Symbol" w:hAnsi="Segoe UI Symbol" w:cs="Segoe UI Symbol"/>
        </w:rPr>
        <w:t>☐</w:t>
      </w:r>
      <w:r>
        <w:tab/>
        <w:t xml:space="preserve">No     </w:t>
      </w:r>
      <w:r>
        <w:rPr>
          <w:rFonts w:ascii="Segoe UI Symbol" w:hAnsi="Segoe UI Symbol" w:cs="Segoe UI Symbol"/>
        </w:rPr>
        <w:t>☐</w:t>
      </w:r>
      <w:r>
        <w:t xml:space="preserve">  </w:t>
      </w:r>
    </w:p>
    <w:p w:rsidR="001641A7" w:rsidRPr="0010600A" w:rsidRDefault="001641A7" w:rsidP="001641A7">
      <w:pPr>
        <w:spacing w:after="240"/>
        <w:rPr>
          <w:b/>
        </w:rPr>
      </w:pPr>
      <w:r w:rsidRPr="000706B6">
        <w:rPr>
          <w:b/>
        </w:rPr>
        <w:t>7.</w:t>
      </w:r>
      <w:r w:rsidRPr="000706B6">
        <w:t xml:space="preserve"> </w:t>
      </w:r>
      <w:r w:rsidRPr="0010600A">
        <w:rPr>
          <w:b/>
        </w:rPr>
        <w:t>Have you been isolating with a suspected case of COVID-19 in the last 10 days?</w:t>
      </w:r>
    </w:p>
    <w:p w:rsidR="000B38B1" w:rsidRDefault="000B38B1" w:rsidP="000B38B1">
      <w:pPr>
        <w:pStyle w:val="BodyText"/>
      </w:pPr>
      <w:r>
        <w:t>Yes</w:t>
      </w:r>
      <w:r>
        <w:tab/>
      </w:r>
      <w:r>
        <w:rPr>
          <w:rFonts w:ascii="Segoe UI Symbol" w:hAnsi="Segoe UI Symbol" w:cs="Segoe UI Symbol"/>
        </w:rPr>
        <w:t>☐</w:t>
      </w:r>
      <w:r>
        <w:tab/>
        <w:t xml:space="preserve">No     </w:t>
      </w:r>
      <w:r>
        <w:rPr>
          <w:rFonts w:ascii="Segoe UI Symbol" w:hAnsi="Segoe UI Symbol" w:cs="Segoe UI Symbol"/>
        </w:rPr>
        <w:t>☐</w:t>
      </w:r>
      <w:r>
        <w:t xml:space="preserve">  </w:t>
      </w:r>
    </w:p>
    <w:p w:rsidR="00BF5E97" w:rsidRDefault="00BF5E97" w:rsidP="00BF5E97">
      <w:pPr>
        <w:pStyle w:val="Definition"/>
        <w:numPr>
          <w:ilvl w:val="0"/>
          <w:numId w:val="0"/>
        </w:numPr>
        <w:spacing w:after="0" w:line="240" w:lineRule="auto"/>
      </w:pPr>
      <w:r>
        <w:t>*Close contact means</w:t>
      </w:r>
      <w:r w:rsidR="001675DE">
        <w:t>:</w:t>
      </w:r>
      <w:r>
        <w:t xml:space="preserve"> living in the same house; contact with their bodily fluids; face-to-face contact, for example talking for more than a few minutes; being coughed on; being within 2 metres of the person for more than 15 minutes. </w:t>
      </w:r>
    </w:p>
    <w:p w:rsidR="00BF5E97" w:rsidRDefault="00BF5E97" w:rsidP="00C64D7B">
      <w:pPr>
        <w:pStyle w:val="BodyText"/>
        <w:spacing w:after="0" w:line="240" w:lineRule="auto"/>
        <w:rPr>
          <w:b/>
        </w:rPr>
      </w:pPr>
    </w:p>
    <w:p w:rsidR="00BF5E97" w:rsidRDefault="00BF5E97" w:rsidP="00C64D7B">
      <w:pPr>
        <w:pStyle w:val="BodyText"/>
        <w:spacing w:after="0" w:line="240" w:lineRule="auto"/>
        <w:rPr>
          <w:b/>
        </w:rPr>
      </w:pPr>
    </w:p>
    <w:p w:rsidR="00755FC6" w:rsidRDefault="00755FC6" w:rsidP="00C64D7B">
      <w:pPr>
        <w:pStyle w:val="BodyText"/>
        <w:spacing w:after="0" w:line="240" w:lineRule="auto"/>
        <w:rPr>
          <w:b/>
        </w:rPr>
      </w:pPr>
      <w:r>
        <w:rPr>
          <w:b/>
        </w:rPr>
        <w:t xml:space="preserve">Thank you for your </w:t>
      </w:r>
      <w:r w:rsidR="0014319D">
        <w:rPr>
          <w:b/>
        </w:rPr>
        <w:t>co-operation</w:t>
      </w:r>
    </w:p>
    <w:p w:rsidR="0014319D" w:rsidRDefault="0014319D" w:rsidP="00C64D7B">
      <w:pPr>
        <w:pStyle w:val="BodyText"/>
        <w:spacing w:after="0" w:line="240" w:lineRule="auto"/>
        <w:rPr>
          <w:b/>
        </w:rPr>
      </w:pPr>
    </w:p>
    <w:p w:rsidR="0014319D" w:rsidRDefault="0014319D" w:rsidP="00C64D7B">
      <w:pPr>
        <w:pStyle w:val="BodyText"/>
        <w:spacing w:after="0" w:line="240" w:lineRule="auto"/>
        <w:rPr>
          <w:b/>
        </w:rPr>
      </w:pPr>
    </w:p>
    <w:p w:rsidR="0014319D" w:rsidRDefault="0014319D" w:rsidP="00C64D7B">
      <w:pPr>
        <w:pStyle w:val="BodyText"/>
        <w:spacing w:after="0" w:line="240" w:lineRule="auto"/>
        <w:rPr>
          <w:b/>
        </w:rPr>
      </w:pPr>
    </w:p>
    <w:p w:rsidR="0014319D" w:rsidRDefault="0014319D" w:rsidP="0014319D">
      <w:pPr>
        <w:pStyle w:val="BodyText"/>
        <w:rPr>
          <w:b/>
        </w:rPr>
      </w:pPr>
    </w:p>
    <w:p w:rsidR="0014319D" w:rsidRDefault="0014319D" w:rsidP="0014319D">
      <w:pPr>
        <w:pStyle w:val="BodyText"/>
        <w:rPr>
          <w:b/>
        </w:rPr>
      </w:pPr>
      <w:r>
        <w:rPr>
          <w:b/>
        </w:rPr>
        <w:t xml:space="preserve">Host Details </w:t>
      </w:r>
    </w:p>
    <w:p w:rsidR="0014319D" w:rsidRDefault="0014319D" w:rsidP="0014319D">
      <w:pPr>
        <w:pStyle w:val="BodyText"/>
      </w:pPr>
      <w:r w:rsidRPr="0014319D">
        <w:t>Name</w:t>
      </w:r>
      <w:r>
        <w:rPr>
          <w:b/>
        </w:rPr>
        <w:t xml:space="preserve">: </w:t>
      </w:r>
      <w:r>
        <w:t>_______________________________________</w:t>
      </w:r>
    </w:p>
    <w:p w:rsidR="00E628A3" w:rsidRDefault="00E628A3" w:rsidP="0014319D">
      <w:pPr>
        <w:pStyle w:val="BodyText"/>
        <w:rPr>
          <w:b/>
        </w:rPr>
      </w:pPr>
    </w:p>
    <w:p w:rsidR="0014319D" w:rsidRPr="0010600A" w:rsidRDefault="0014319D" w:rsidP="0014319D">
      <w:pPr>
        <w:pStyle w:val="BodyText"/>
        <w:rPr>
          <w:b/>
        </w:rPr>
      </w:pPr>
      <w:r w:rsidRPr="0010600A">
        <w:rPr>
          <w:b/>
        </w:rPr>
        <w:t xml:space="preserve">Visitor Details </w:t>
      </w:r>
    </w:p>
    <w:p w:rsidR="0014319D" w:rsidRDefault="0014319D" w:rsidP="0014319D">
      <w:pPr>
        <w:pStyle w:val="BodyText"/>
      </w:pPr>
      <w:r>
        <w:t xml:space="preserve">Name:   _______________________________________             </w:t>
      </w:r>
    </w:p>
    <w:p w:rsidR="0014319D" w:rsidRDefault="0014319D" w:rsidP="0014319D">
      <w:pPr>
        <w:pStyle w:val="BodyText"/>
      </w:pPr>
      <w:r>
        <w:t xml:space="preserve">Signature: _____________________________________        </w:t>
      </w:r>
    </w:p>
    <w:p w:rsidR="0014319D" w:rsidRDefault="0014319D" w:rsidP="0014319D">
      <w:pPr>
        <w:pStyle w:val="BodyText"/>
      </w:pPr>
      <w:r>
        <w:t xml:space="preserve">Date: _________________________________________          </w:t>
      </w:r>
    </w:p>
    <w:p w:rsidR="0014319D" w:rsidRDefault="0014319D" w:rsidP="00C64D7B">
      <w:pPr>
        <w:pStyle w:val="BodyText"/>
        <w:spacing w:after="0" w:line="240" w:lineRule="auto"/>
        <w:rPr>
          <w:b/>
        </w:rPr>
      </w:pPr>
    </w:p>
    <w:p w:rsidR="00C64D7B" w:rsidRDefault="00C64D7B" w:rsidP="00C64D7B">
      <w:pPr>
        <w:pStyle w:val="BodyText"/>
        <w:spacing w:after="0" w:line="240" w:lineRule="auto"/>
        <w:rPr>
          <w:b/>
        </w:rPr>
      </w:pPr>
    </w:p>
    <w:p w:rsidR="00C64D7B" w:rsidRDefault="00C64D7B" w:rsidP="00C64D7B">
      <w:pPr>
        <w:pStyle w:val="Definition"/>
        <w:numPr>
          <w:ilvl w:val="0"/>
          <w:numId w:val="0"/>
        </w:numPr>
        <w:spacing w:after="0" w:line="240" w:lineRule="auto"/>
        <w:rPr>
          <w:rFonts w:ascii="Arial" w:hAnsi="Arial" w:cs="Arial"/>
          <w:color w:val="565A5C"/>
          <w:sz w:val="21"/>
          <w:szCs w:val="21"/>
          <w:shd w:val="clear" w:color="auto" w:fill="FFFFFF"/>
        </w:rPr>
      </w:pPr>
    </w:p>
    <w:p w:rsidR="0014319D" w:rsidRDefault="0014319D" w:rsidP="00C64D7B">
      <w:pPr>
        <w:pStyle w:val="Definition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  <w:shd w:val="clear" w:color="auto" w:fill="FFFFFF"/>
        </w:rPr>
      </w:pPr>
    </w:p>
    <w:p w:rsidR="0014319D" w:rsidRDefault="0014319D" w:rsidP="00C64D7B">
      <w:pPr>
        <w:pStyle w:val="Definition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  <w:shd w:val="clear" w:color="auto" w:fill="FFFFFF"/>
        </w:rPr>
      </w:pPr>
    </w:p>
    <w:p w:rsidR="0014319D" w:rsidRDefault="0014319D" w:rsidP="00C64D7B">
      <w:pPr>
        <w:pStyle w:val="Definition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  <w:shd w:val="clear" w:color="auto" w:fill="FFFFFF"/>
        </w:rPr>
      </w:pPr>
    </w:p>
    <w:p w:rsidR="0014319D" w:rsidRDefault="0014319D" w:rsidP="00C64D7B">
      <w:pPr>
        <w:pStyle w:val="Definition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  <w:shd w:val="clear" w:color="auto" w:fill="FFFFFF"/>
        </w:rPr>
      </w:pPr>
    </w:p>
    <w:p w:rsidR="0014319D" w:rsidRDefault="0014319D" w:rsidP="00C64D7B">
      <w:pPr>
        <w:pStyle w:val="Definition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  <w:shd w:val="clear" w:color="auto" w:fill="FFFFFF"/>
        </w:rPr>
      </w:pPr>
    </w:p>
    <w:p w:rsidR="0014319D" w:rsidRDefault="0014319D" w:rsidP="00C64D7B">
      <w:pPr>
        <w:pStyle w:val="Definition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  <w:shd w:val="clear" w:color="auto" w:fill="FFFFFF"/>
        </w:rPr>
      </w:pPr>
    </w:p>
    <w:p w:rsidR="0014319D" w:rsidRDefault="0014319D" w:rsidP="00C64D7B">
      <w:pPr>
        <w:pStyle w:val="Definition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  <w:shd w:val="clear" w:color="auto" w:fill="FFFFFF"/>
        </w:rPr>
      </w:pPr>
    </w:p>
    <w:p w:rsidR="0014319D" w:rsidRDefault="0014319D" w:rsidP="00C64D7B">
      <w:pPr>
        <w:pStyle w:val="Definition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  <w:shd w:val="clear" w:color="auto" w:fill="FFFFFF"/>
        </w:rPr>
      </w:pPr>
    </w:p>
    <w:p w:rsidR="0014319D" w:rsidRDefault="0014319D" w:rsidP="00C64D7B">
      <w:pPr>
        <w:pStyle w:val="Definition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  <w:shd w:val="clear" w:color="auto" w:fill="FFFFFF"/>
        </w:rPr>
      </w:pPr>
    </w:p>
    <w:p w:rsidR="0014319D" w:rsidRDefault="0014319D" w:rsidP="00C64D7B">
      <w:pPr>
        <w:pStyle w:val="Definition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  <w:shd w:val="clear" w:color="auto" w:fill="FFFFFF"/>
        </w:rPr>
      </w:pPr>
    </w:p>
    <w:p w:rsidR="0014319D" w:rsidRDefault="0014319D" w:rsidP="00C64D7B">
      <w:pPr>
        <w:pStyle w:val="Definition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  <w:shd w:val="clear" w:color="auto" w:fill="FFFFFF"/>
        </w:rPr>
      </w:pPr>
    </w:p>
    <w:p w:rsidR="0014319D" w:rsidRDefault="0014319D" w:rsidP="00C64D7B">
      <w:pPr>
        <w:pStyle w:val="Definition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  <w:shd w:val="clear" w:color="auto" w:fill="FFFFFF"/>
        </w:rPr>
      </w:pPr>
    </w:p>
    <w:p w:rsidR="0014319D" w:rsidRDefault="0014319D" w:rsidP="00C64D7B">
      <w:pPr>
        <w:pStyle w:val="Definition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  <w:shd w:val="clear" w:color="auto" w:fill="FFFFFF"/>
        </w:rPr>
      </w:pPr>
    </w:p>
    <w:p w:rsidR="00661082" w:rsidRPr="00C64D7B" w:rsidRDefault="00D750FB" w:rsidP="00C64D7B">
      <w:pPr>
        <w:pStyle w:val="Definition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</w:rPr>
      </w:pPr>
      <w:r w:rsidRPr="00C64D7B">
        <w:rPr>
          <w:rFonts w:asciiTheme="majorHAnsi" w:hAnsiTheme="majorHAnsi" w:cstheme="majorHAnsi"/>
          <w:shd w:val="clear" w:color="auto" w:fill="FFFFFF"/>
        </w:rPr>
        <w:t xml:space="preserve">Further details, including how you may access your personal data, </w:t>
      </w:r>
      <w:r w:rsidR="008B44DD">
        <w:rPr>
          <w:rFonts w:asciiTheme="majorHAnsi" w:hAnsiTheme="majorHAnsi" w:cstheme="majorHAnsi"/>
          <w:shd w:val="clear" w:color="auto" w:fill="FFFFFF"/>
        </w:rPr>
        <w:t xml:space="preserve">can be found in our privacy policy </w:t>
      </w:r>
      <w:hyperlink r:id="rId13" w:history="1">
        <w:r w:rsidR="008B44DD">
          <w:rPr>
            <w:rStyle w:val="Hyperlink"/>
            <w:rFonts w:ascii="Arial" w:hAnsi="Arial" w:cs="Arial"/>
          </w:rPr>
          <w:t>link</w:t>
        </w:r>
      </w:hyperlink>
      <w:r w:rsidRPr="00C64D7B">
        <w:rPr>
          <w:rFonts w:asciiTheme="majorHAnsi" w:hAnsiTheme="majorHAnsi" w:cstheme="majorHAnsi"/>
        </w:rPr>
        <w:tab/>
      </w:r>
      <w:r w:rsidR="00FD309D" w:rsidRPr="00C64D7B">
        <w:rPr>
          <w:rFonts w:asciiTheme="majorHAnsi" w:hAnsiTheme="majorHAnsi" w:cstheme="majorHAnsi"/>
        </w:rPr>
        <w:tab/>
      </w:r>
      <w:r w:rsidR="00590FC8" w:rsidRPr="00C64D7B">
        <w:rPr>
          <w:rFonts w:asciiTheme="majorHAnsi" w:hAnsiTheme="majorHAnsi" w:cstheme="majorHAnsi"/>
        </w:rPr>
        <w:tab/>
      </w:r>
    </w:p>
    <w:p w:rsidR="00B15BE7" w:rsidRPr="00C64D7B" w:rsidRDefault="00B15BE7">
      <w:pPr>
        <w:pStyle w:val="Definition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</w:rPr>
      </w:pPr>
    </w:p>
    <w:sectPr w:rsidR="00B15BE7" w:rsidRPr="00C64D7B" w:rsidSect="00B95A6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63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C6D" w:rsidRDefault="00736C6D">
      <w:pPr>
        <w:spacing w:line="240" w:lineRule="auto"/>
      </w:pPr>
      <w:r>
        <w:separator/>
      </w:r>
    </w:p>
  </w:endnote>
  <w:endnote w:type="continuationSeparator" w:id="0">
    <w:p w:rsidR="00736C6D" w:rsidRDefault="00736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AD1" w:rsidRDefault="005F0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C9" w:rsidRDefault="00B15BE7">
    <w:pPr>
      <w:pStyle w:val="Footer"/>
      <w:tabs>
        <w:tab w:val="clear" w:pos="4513"/>
        <w:tab w:val="clear" w:pos="9026"/>
        <w:tab w:val="right" w:pos="3098"/>
        <w:tab w:val="right" w:pos="6142"/>
      </w:tabs>
    </w:pPr>
    <w:r>
      <w:t>19</w:t>
    </w:r>
    <w:r w:rsidR="005B5D94">
      <w:fldChar w:fldCharType="begin"/>
    </w:r>
    <w:r w:rsidR="005B5D94">
      <w:instrText xml:space="preserve"> SAVEDATE  \@ "d MMMM yyyy"  \* MERGEFORMAT </w:instrText>
    </w:r>
    <w:r w:rsidR="005B5D94">
      <w:fldChar w:fldCharType="separate"/>
    </w:r>
    <w:r w:rsidR="00D15040">
      <w:rPr>
        <w:noProof/>
      </w:rPr>
      <w:t>19 July 2021</w:t>
    </w:r>
    <w:r w:rsidR="005B5D94">
      <w:fldChar w:fldCharType="end"/>
    </w:r>
  </w:p>
  <w:p w:rsidR="001372C9" w:rsidRDefault="0049465B">
    <w:pPr>
      <w:pStyle w:val="Footer"/>
      <w:tabs>
        <w:tab w:val="clear" w:pos="4513"/>
        <w:tab w:val="clear" w:pos="9026"/>
      </w:tabs>
    </w:pPr>
    <w:sdt>
      <w:sdtPr>
        <w:alias w:val="Outline Content"/>
        <w:tag w:val="CF7E35E163E14BC9B0FC6A98EE2CB1EB"/>
        <w:id w:val="318247441"/>
        <w:placeholder>
          <w:docPart w:val="1F346FB0B12143A7988436B34C05ADD2"/>
        </w:placeholder>
      </w:sdtPr>
      <w:sdtEndPr/>
      <w:sdtContent>
        <w:r w:rsidR="00856380">
          <w:t>GMANDRI/79277000.1</w:t>
        </w:r>
      </w:sdtContent>
    </w:sdt>
    <w:r w:rsidR="005B5D94">
      <w:ptab w:relativeTo="margin" w:alignment="right" w:leader="none"/>
    </w:r>
    <w:sdt>
      <w:sdtPr>
        <w:alias w:val="Outline Content"/>
        <w:tag w:val="7B45B71A67584164AF165B4B4E0F59B9"/>
        <w:id w:val="-852097447"/>
      </w:sdtPr>
      <w:sdtEndPr/>
      <w:sdtContent>
        <w:r w:rsidR="00623716">
          <w:t>Page</w:t>
        </w:r>
      </w:sdtContent>
    </w:sdt>
    <w:r w:rsidR="005B5D94">
      <w:t xml:space="preserve"> </w:t>
    </w:r>
    <w:r w:rsidR="005B5D94">
      <w:rPr>
        <w:rStyle w:val="PageNumber"/>
      </w:rPr>
      <w:fldChar w:fldCharType="begin"/>
    </w:r>
    <w:r w:rsidR="005B5D94">
      <w:rPr>
        <w:rStyle w:val="PageNumber"/>
      </w:rPr>
      <w:instrText xml:space="preserve"> PAGE </w:instrText>
    </w:r>
    <w:r w:rsidR="005B5D94">
      <w:rPr>
        <w:rStyle w:val="PageNumber"/>
      </w:rPr>
      <w:fldChar w:fldCharType="separate"/>
    </w:r>
    <w:r>
      <w:rPr>
        <w:rStyle w:val="PageNumber"/>
        <w:noProof/>
      </w:rPr>
      <w:t>2</w:t>
    </w:r>
    <w:r w:rsidR="005B5D9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AD1" w:rsidRDefault="005F0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C6D" w:rsidRDefault="00736C6D">
      <w:pPr>
        <w:spacing w:line="240" w:lineRule="auto"/>
      </w:pPr>
      <w:r>
        <w:separator/>
      </w:r>
    </w:p>
  </w:footnote>
  <w:footnote w:type="continuationSeparator" w:id="0">
    <w:p w:rsidR="00736C6D" w:rsidRDefault="00736C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AD1" w:rsidRDefault="005F0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5F" w:rsidRDefault="00661082">
    <w:pPr>
      <w:pStyle w:val="Header"/>
    </w:pPr>
    <w:r w:rsidRPr="006E785B">
      <w:rPr>
        <w:noProof/>
        <w:lang w:eastAsia="en-GB"/>
      </w:rPr>
      <w:drawing>
        <wp:inline distT="0" distB="0" distL="0" distR="0" wp14:anchorId="70E2D6AD" wp14:editId="4952AE7F">
          <wp:extent cx="1463043" cy="280417"/>
          <wp:effectExtent l="0" t="0" r="3810" b="571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3" cy="280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AD1" w:rsidRDefault="005F0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E2C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0F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40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187C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C438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8C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E8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26E2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AE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F6F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2928"/>
    <w:multiLevelType w:val="hybridMultilevel"/>
    <w:tmpl w:val="DC926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855D4E"/>
    <w:multiLevelType w:val="multilevel"/>
    <w:tmpl w:val="DDD25420"/>
    <w:styleLink w:val="Bullets"/>
    <w:lvl w:ilvl="0">
      <w:start w:val="1"/>
      <w:numFmt w:val="bullet"/>
      <w:pStyle w:val="Bullet"/>
      <w:lvlText w:val=""/>
      <w:lvlJc w:val="left"/>
      <w:pPr>
        <w:ind w:left="720" w:hanging="720"/>
      </w:pPr>
      <w:rPr>
        <w:rFonts w:ascii="Symbol" w:hAnsi="Symbol" w:cs="Symbol"/>
        <w:color w:val="auto"/>
      </w:rPr>
    </w:lvl>
    <w:lvl w:ilvl="1">
      <w:start w:val="1"/>
      <w:numFmt w:val="bullet"/>
      <w:pStyle w:val="Bullet1"/>
      <w:lvlText w:val=""/>
      <w:lvlJc w:val="left"/>
      <w:pPr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Bullet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Bullet4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2B0C4E"/>
    <w:multiLevelType w:val="multilevel"/>
    <w:tmpl w:val="FDB25602"/>
    <w:styleLink w:val="PrecNotes"/>
    <w:lvl w:ilvl="0">
      <w:start w:val="1"/>
      <w:numFmt w:val="decimal"/>
      <w:pStyle w:val="Prec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rec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rec3Numb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Prec4Number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pStyle w:val="Prec5Numb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74C4528"/>
    <w:multiLevelType w:val="multilevel"/>
    <w:tmpl w:val="0ABE891C"/>
    <w:name w:val="Definitions"/>
    <w:styleLink w:val="Definitions"/>
    <w:lvl w:ilvl="0">
      <w:start w:val="1"/>
      <w:numFmt w:val="none"/>
      <w:pStyle w:val="Definition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Definition4"/>
      <w:lvlText w:val="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30E5F78"/>
    <w:multiLevelType w:val="hybridMultilevel"/>
    <w:tmpl w:val="90BE5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E163E"/>
    <w:multiLevelType w:val="multilevel"/>
    <w:tmpl w:val="E5BE6CB0"/>
    <w:name w:val="Schedule"/>
    <w:styleLink w:val="Schedules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pStyle w:val="SubSchedule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t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ch1Number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Sch3Number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pStyle w:val="Sch4Numb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pStyle w:val="Sch5Number"/>
      <w:lvlText w:val="(%8)"/>
      <w:lvlJc w:val="left"/>
      <w:pPr>
        <w:ind w:left="2160" w:hanging="720"/>
      </w:pPr>
      <w:rPr>
        <w:rFonts w:hint="default"/>
      </w:rPr>
    </w:lvl>
    <w:lvl w:ilvl="8">
      <w:start w:val="1"/>
      <w:numFmt w:val="upperLetter"/>
      <w:pStyle w:val="Sch6Number"/>
      <w:lvlText w:val="(%9)"/>
      <w:lvlJc w:val="left"/>
      <w:pPr>
        <w:ind w:left="2880" w:hanging="720"/>
      </w:pPr>
      <w:rPr>
        <w:rFonts w:hint="default"/>
      </w:rPr>
    </w:lvl>
  </w:abstractNum>
  <w:abstractNum w:abstractNumId="16" w15:restartNumberingAfterBreak="0">
    <w:nsid w:val="3D7B6750"/>
    <w:multiLevelType w:val="hybridMultilevel"/>
    <w:tmpl w:val="F19699CC"/>
    <w:lvl w:ilvl="0" w:tplc="877E4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26B8E"/>
    <w:multiLevelType w:val="multilevel"/>
    <w:tmpl w:val="934E8058"/>
    <w:name w:val="Main"/>
    <w:styleLink w:val="MainNumbering"/>
    <w:lvl w:ilvl="0">
      <w:start w:val="1"/>
      <w:numFmt w:val="decimal"/>
      <w:pStyle w:val="Level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Level4Number"/>
      <w:lvlText w:val="(%4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pStyle w:val="Level5Number"/>
      <w:lvlText w:val="(%5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pStyle w:val="Level6Number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pStyle w:val="Level7Number"/>
      <w:lvlText w:val="%7)"/>
      <w:lvlJc w:val="left"/>
      <w:pPr>
        <w:ind w:left="3600" w:hanging="720"/>
      </w:pPr>
      <w:rPr>
        <w:rFonts w:hint="default"/>
      </w:rPr>
    </w:lvl>
    <w:lvl w:ilvl="7">
      <w:start w:val="1"/>
      <w:numFmt w:val="lowerLetter"/>
      <w:pStyle w:val="Level8Number"/>
      <w:lvlText w:val="%8)"/>
      <w:lvlJc w:val="left"/>
      <w:pPr>
        <w:ind w:left="4321" w:hanging="721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041" w:hanging="720"/>
      </w:pPr>
      <w:rPr>
        <w:rFonts w:hint="default"/>
      </w:rPr>
    </w:lvl>
  </w:abstractNum>
  <w:abstractNum w:abstractNumId="18" w15:restartNumberingAfterBreak="0">
    <w:nsid w:val="422D7181"/>
    <w:multiLevelType w:val="hybridMultilevel"/>
    <w:tmpl w:val="A3D803D0"/>
    <w:lvl w:ilvl="0" w:tplc="37645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4376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F6C74A7"/>
    <w:multiLevelType w:val="multilevel"/>
    <w:tmpl w:val="5F0E2AF8"/>
    <w:name w:val="Intro"/>
    <w:styleLink w:val="Parties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arties2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pStyle w:val="Background2"/>
      <w:lvlText w:val="(%5)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BDB0243"/>
    <w:multiLevelType w:val="hybridMultilevel"/>
    <w:tmpl w:val="C12E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E7559"/>
    <w:multiLevelType w:val="multilevel"/>
    <w:tmpl w:val="6D167AC6"/>
    <w:styleLink w:val="Appendices"/>
    <w:lvl w:ilvl="0">
      <w:start w:val="1"/>
      <w:numFmt w:val="upperLetter"/>
      <w:pStyle w:val="Appendix"/>
      <w:suff w:val="nothing"/>
      <w:lvlText w:val="Appendi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Part"/>
      <w:suff w:val="nothing"/>
      <w:lvlText w:val="Part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1Number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2Number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App3Number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pStyle w:val="App4Number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pStyle w:val="App5Number"/>
      <w:lvlText w:val="(%7)"/>
      <w:lvlJc w:val="left"/>
      <w:pPr>
        <w:ind w:left="2160" w:hanging="720"/>
      </w:pPr>
      <w:rPr>
        <w:rFonts w:hint="default"/>
      </w:rPr>
    </w:lvl>
    <w:lvl w:ilvl="7">
      <w:start w:val="1"/>
      <w:numFmt w:val="upperLetter"/>
      <w:pStyle w:val="App6Number"/>
      <w:lvlText w:val="(%8)"/>
      <w:lvlJc w:val="left"/>
      <w:pPr>
        <w:ind w:left="2880" w:hanging="1287"/>
      </w:pPr>
      <w:rPr>
        <w:rFonts w:hint="default"/>
      </w:rPr>
    </w:lvl>
    <w:lvl w:ilvl="8">
      <w:start w:val="1"/>
      <w:numFmt w:val="none"/>
      <w:lvlText w:val=""/>
      <w:lvlJc w:val="left"/>
      <w:pPr>
        <w:ind w:left="3601" w:hanging="721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0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6"/>
  </w:num>
  <w:num w:numId="26">
    <w:abstractNumId w:val="21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LockTheme/>
  <w:styleLockQFSet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16"/>
    <w:rsid w:val="00025055"/>
    <w:rsid w:val="00027F01"/>
    <w:rsid w:val="000311F9"/>
    <w:rsid w:val="000402C2"/>
    <w:rsid w:val="000719DC"/>
    <w:rsid w:val="00071C60"/>
    <w:rsid w:val="000857EC"/>
    <w:rsid w:val="000907E5"/>
    <w:rsid w:val="00097705"/>
    <w:rsid w:val="000B38B1"/>
    <w:rsid w:val="000C13DD"/>
    <w:rsid w:val="0010600A"/>
    <w:rsid w:val="00124225"/>
    <w:rsid w:val="00126865"/>
    <w:rsid w:val="00130D79"/>
    <w:rsid w:val="001372C9"/>
    <w:rsid w:val="0014151A"/>
    <w:rsid w:val="0014319D"/>
    <w:rsid w:val="001641A7"/>
    <w:rsid w:val="0016750D"/>
    <w:rsid w:val="001675DE"/>
    <w:rsid w:val="00195D55"/>
    <w:rsid w:val="001A6D59"/>
    <w:rsid w:val="001E3F4A"/>
    <w:rsid w:val="001E4804"/>
    <w:rsid w:val="001F442C"/>
    <w:rsid w:val="002206C8"/>
    <w:rsid w:val="00263B0C"/>
    <w:rsid w:val="0027529E"/>
    <w:rsid w:val="00290D0C"/>
    <w:rsid w:val="002C05E2"/>
    <w:rsid w:val="002F385C"/>
    <w:rsid w:val="003079D7"/>
    <w:rsid w:val="00310126"/>
    <w:rsid w:val="003326F6"/>
    <w:rsid w:val="00340BB6"/>
    <w:rsid w:val="00353354"/>
    <w:rsid w:val="003C06B0"/>
    <w:rsid w:val="003E609B"/>
    <w:rsid w:val="003E63EF"/>
    <w:rsid w:val="004000F1"/>
    <w:rsid w:val="004435BA"/>
    <w:rsid w:val="00451B52"/>
    <w:rsid w:val="00474247"/>
    <w:rsid w:val="00491250"/>
    <w:rsid w:val="0049465B"/>
    <w:rsid w:val="004D324F"/>
    <w:rsid w:val="004F6840"/>
    <w:rsid w:val="005214F4"/>
    <w:rsid w:val="00531B6E"/>
    <w:rsid w:val="00554FB3"/>
    <w:rsid w:val="005635DA"/>
    <w:rsid w:val="00590FC8"/>
    <w:rsid w:val="005A56FF"/>
    <w:rsid w:val="005B5D94"/>
    <w:rsid w:val="005C482B"/>
    <w:rsid w:val="005C77DA"/>
    <w:rsid w:val="005D2D65"/>
    <w:rsid w:val="005F0AD1"/>
    <w:rsid w:val="00610030"/>
    <w:rsid w:val="00623716"/>
    <w:rsid w:val="0063155C"/>
    <w:rsid w:val="00652033"/>
    <w:rsid w:val="00661082"/>
    <w:rsid w:val="0067097B"/>
    <w:rsid w:val="00680396"/>
    <w:rsid w:val="006972FD"/>
    <w:rsid w:val="006C561D"/>
    <w:rsid w:val="006E0CE2"/>
    <w:rsid w:val="006F0A63"/>
    <w:rsid w:val="00705E2B"/>
    <w:rsid w:val="007155AF"/>
    <w:rsid w:val="007164A5"/>
    <w:rsid w:val="007278AB"/>
    <w:rsid w:val="00736C6D"/>
    <w:rsid w:val="00755FC6"/>
    <w:rsid w:val="007E0B10"/>
    <w:rsid w:val="007F3CA4"/>
    <w:rsid w:val="00820AE7"/>
    <w:rsid w:val="00830CCD"/>
    <w:rsid w:val="008479D4"/>
    <w:rsid w:val="00854D8D"/>
    <w:rsid w:val="00856380"/>
    <w:rsid w:val="00870C3C"/>
    <w:rsid w:val="00880ADD"/>
    <w:rsid w:val="008A1B90"/>
    <w:rsid w:val="008B044D"/>
    <w:rsid w:val="008B27EE"/>
    <w:rsid w:val="008B44DD"/>
    <w:rsid w:val="008B4B7B"/>
    <w:rsid w:val="008C4B16"/>
    <w:rsid w:val="008C7363"/>
    <w:rsid w:val="008D39A2"/>
    <w:rsid w:val="008E1390"/>
    <w:rsid w:val="008E26B1"/>
    <w:rsid w:val="00902F03"/>
    <w:rsid w:val="009067A8"/>
    <w:rsid w:val="00911794"/>
    <w:rsid w:val="009404AC"/>
    <w:rsid w:val="009407DC"/>
    <w:rsid w:val="0097333A"/>
    <w:rsid w:val="009818E8"/>
    <w:rsid w:val="00987D5A"/>
    <w:rsid w:val="009A7817"/>
    <w:rsid w:val="009B407B"/>
    <w:rsid w:val="00A12B9E"/>
    <w:rsid w:val="00A34066"/>
    <w:rsid w:val="00A3485C"/>
    <w:rsid w:val="00A5256A"/>
    <w:rsid w:val="00A55D24"/>
    <w:rsid w:val="00AC704B"/>
    <w:rsid w:val="00AF5700"/>
    <w:rsid w:val="00AF5C75"/>
    <w:rsid w:val="00B0741B"/>
    <w:rsid w:val="00B118A8"/>
    <w:rsid w:val="00B1494B"/>
    <w:rsid w:val="00B15BE7"/>
    <w:rsid w:val="00B21D6F"/>
    <w:rsid w:val="00B25A55"/>
    <w:rsid w:val="00B40855"/>
    <w:rsid w:val="00B4251F"/>
    <w:rsid w:val="00B606BA"/>
    <w:rsid w:val="00B95A6F"/>
    <w:rsid w:val="00BA6AA7"/>
    <w:rsid w:val="00BC1D57"/>
    <w:rsid w:val="00BC418A"/>
    <w:rsid w:val="00BD0CD1"/>
    <w:rsid w:val="00BD6A34"/>
    <w:rsid w:val="00BE6A61"/>
    <w:rsid w:val="00BE7B12"/>
    <w:rsid w:val="00BF17F3"/>
    <w:rsid w:val="00BF334B"/>
    <w:rsid w:val="00BF542F"/>
    <w:rsid w:val="00BF5E97"/>
    <w:rsid w:val="00C0369E"/>
    <w:rsid w:val="00C148DF"/>
    <w:rsid w:val="00C64D7B"/>
    <w:rsid w:val="00C73382"/>
    <w:rsid w:val="00C74535"/>
    <w:rsid w:val="00C83CD6"/>
    <w:rsid w:val="00CA467C"/>
    <w:rsid w:val="00CC439E"/>
    <w:rsid w:val="00CD4E43"/>
    <w:rsid w:val="00CE1107"/>
    <w:rsid w:val="00CE1527"/>
    <w:rsid w:val="00D0273D"/>
    <w:rsid w:val="00D15040"/>
    <w:rsid w:val="00D17E77"/>
    <w:rsid w:val="00D27BD8"/>
    <w:rsid w:val="00D55128"/>
    <w:rsid w:val="00D57D61"/>
    <w:rsid w:val="00D638AB"/>
    <w:rsid w:val="00D65399"/>
    <w:rsid w:val="00D750FB"/>
    <w:rsid w:val="00D92F7C"/>
    <w:rsid w:val="00DA1065"/>
    <w:rsid w:val="00DB0E88"/>
    <w:rsid w:val="00DC76C5"/>
    <w:rsid w:val="00DD19F6"/>
    <w:rsid w:val="00DD6A2D"/>
    <w:rsid w:val="00DE080F"/>
    <w:rsid w:val="00DE60DC"/>
    <w:rsid w:val="00E12843"/>
    <w:rsid w:val="00E149CE"/>
    <w:rsid w:val="00E241F9"/>
    <w:rsid w:val="00E37E86"/>
    <w:rsid w:val="00E460D1"/>
    <w:rsid w:val="00E517EA"/>
    <w:rsid w:val="00E549B9"/>
    <w:rsid w:val="00E54A03"/>
    <w:rsid w:val="00E5698D"/>
    <w:rsid w:val="00E6215D"/>
    <w:rsid w:val="00E628A3"/>
    <w:rsid w:val="00E830FA"/>
    <w:rsid w:val="00EB1B79"/>
    <w:rsid w:val="00EB4200"/>
    <w:rsid w:val="00EC6005"/>
    <w:rsid w:val="00ED1D5E"/>
    <w:rsid w:val="00ED708E"/>
    <w:rsid w:val="00EE0193"/>
    <w:rsid w:val="00EE58C3"/>
    <w:rsid w:val="00EF3807"/>
    <w:rsid w:val="00F001EB"/>
    <w:rsid w:val="00F04B7C"/>
    <w:rsid w:val="00F17EFE"/>
    <w:rsid w:val="00F25725"/>
    <w:rsid w:val="00F50E3E"/>
    <w:rsid w:val="00F9215F"/>
    <w:rsid w:val="00F9543C"/>
    <w:rsid w:val="00FD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A7BB5FF"/>
  <w15:docId w15:val="{5D3047C0-DEBC-4E5F-B928-7FDA4AD8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59" w:qFormat="1"/>
    <w:lsdException w:name="heading 3" w:semiHidden="1" w:uiPriority="59" w:unhideWhenUsed="1" w:qFormat="1"/>
    <w:lsdException w:name="heading 4" w:semiHidden="1" w:uiPriority="59" w:unhideWhenUsed="1" w:qFormat="1"/>
    <w:lsdException w:name="heading 5" w:semiHidden="1" w:uiPriority="59" w:unhideWhenUsed="1" w:qFormat="1"/>
    <w:lsdException w:name="heading 6" w:semiHidden="1" w:uiPriority="59" w:unhideWhenUsed="1" w:qFormat="1"/>
    <w:lsdException w:name="heading 7" w:semiHidden="1" w:uiPriority="59" w:unhideWhenUsed="1" w:qFormat="1"/>
    <w:lsdException w:name="heading 8" w:semiHidden="1" w:uiPriority="59" w:unhideWhenUsed="1" w:qFormat="1"/>
    <w:lsdException w:name="heading 9" w:semiHidden="1" w:uiPriority="5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5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pPr>
      <w:spacing w:after="0"/>
    </w:pPr>
  </w:style>
  <w:style w:type="paragraph" w:styleId="Heading1">
    <w:name w:val="heading 1"/>
    <w:basedOn w:val="Normal"/>
    <w:next w:val="Normal"/>
    <w:link w:val="Heading1Char"/>
    <w:uiPriority w:val="5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9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9"/>
    <w:rPr>
      <w:sz w:val="20"/>
    </w:rPr>
  </w:style>
  <w:style w:type="paragraph" w:customStyle="1" w:styleId="BodyText1">
    <w:name w:val="Body Text 1"/>
    <w:basedOn w:val="BodyText"/>
    <w:link w:val="BodyText1Char"/>
    <w:uiPriority w:val="19"/>
    <w:qFormat/>
    <w:pPr>
      <w:ind w:left="720"/>
    </w:pPr>
  </w:style>
  <w:style w:type="paragraph" w:styleId="BodyText2">
    <w:name w:val="Body Text 2"/>
    <w:basedOn w:val="BodyText"/>
    <w:link w:val="BodyText2Char"/>
    <w:uiPriority w:val="19"/>
    <w:qFormat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19"/>
    <w:rPr>
      <w:sz w:val="20"/>
    </w:rPr>
  </w:style>
  <w:style w:type="paragraph" w:customStyle="1" w:styleId="CoverDocumentTitle">
    <w:name w:val="Cover Document Title"/>
    <w:basedOn w:val="BodyText"/>
    <w:next w:val="CoverDocumentDescription"/>
    <w:uiPriority w:val="3"/>
    <w:rPr>
      <w:rFonts w:cstheme="minorHAnsi"/>
      <w:sz w:val="32"/>
      <w:szCs w:val="36"/>
    </w:rPr>
  </w:style>
  <w:style w:type="paragraph" w:customStyle="1" w:styleId="CoverDate">
    <w:name w:val="Cover Date"/>
    <w:basedOn w:val="BodyText"/>
    <w:uiPriority w:val="5"/>
    <w:rPr>
      <w:b/>
      <w:bCs/>
      <w:sz w:val="28"/>
      <w:szCs w:val="28"/>
    </w:rPr>
  </w:style>
  <w:style w:type="paragraph" w:customStyle="1" w:styleId="CoverPartyName">
    <w:name w:val="Cover Party Name"/>
    <w:basedOn w:val="Normal"/>
    <w:next w:val="CoverPartyRole"/>
    <w:uiPriority w:val="5"/>
    <w:rPr>
      <w:b/>
      <w:bCs/>
      <w:sz w:val="22"/>
      <w:szCs w:val="24"/>
    </w:rPr>
  </w:style>
  <w:style w:type="paragraph" w:customStyle="1" w:styleId="CoverPartyRole">
    <w:name w:val="Cover Party Role"/>
    <w:basedOn w:val="BodyText"/>
    <w:next w:val="CoverPartyName"/>
    <w:uiPriority w:val="5"/>
    <w:rPr>
      <w:sz w:val="22"/>
      <w:szCs w:val="24"/>
    </w:rPr>
  </w:style>
  <w:style w:type="paragraph" w:customStyle="1" w:styleId="CoverText">
    <w:name w:val="Cover Text"/>
    <w:basedOn w:val="BodyText"/>
    <w:uiPriority w:val="5"/>
  </w:style>
  <w:style w:type="paragraph" w:customStyle="1" w:styleId="CoverDocumentDescription">
    <w:name w:val="Cover Document Description"/>
    <w:basedOn w:val="BodyText"/>
    <w:uiPriority w:val="4"/>
  </w:style>
  <w:style w:type="character" w:customStyle="1" w:styleId="Heading1Char">
    <w:name w:val="Heading 1 Char"/>
    <w:basedOn w:val="DefaultParagraphFont"/>
    <w:link w:val="Heading1"/>
    <w:uiPriority w:val="59"/>
    <w:semiHidden/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paragraph" w:customStyle="1" w:styleId="TOCSubHeading">
    <w:name w:val="TOC Sub Heading"/>
    <w:basedOn w:val="BodyText"/>
    <w:uiPriority w:val="39"/>
    <w:pPr>
      <w:keepNext/>
    </w:pPr>
    <w:rPr>
      <w:b/>
      <w:bCs/>
    </w:rPr>
  </w:style>
  <w:style w:type="paragraph" w:customStyle="1" w:styleId="IntroHeading">
    <w:name w:val="Intro Heading"/>
    <w:basedOn w:val="BodyText"/>
    <w:next w:val="BodyText"/>
    <w:uiPriority w:val="9"/>
    <w:pPr>
      <w:keepNext/>
      <w:numPr>
        <w:numId w:val="18"/>
      </w:numPr>
    </w:pPr>
    <w:rPr>
      <w:b/>
      <w:bCs/>
      <w:sz w:val="22"/>
      <w:szCs w:val="24"/>
    </w:rPr>
  </w:style>
  <w:style w:type="paragraph" w:customStyle="1" w:styleId="Parties1">
    <w:name w:val="Parties 1"/>
    <w:basedOn w:val="BodyText"/>
    <w:uiPriority w:val="9"/>
    <w:pPr>
      <w:numPr>
        <w:ilvl w:val="1"/>
        <w:numId w:val="18"/>
      </w:numPr>
    </w:pPr>
  </w:style>
  <w:style w:type="paragraph" w:customStyle="1" w:styleId="Parties2">
    <w:name w:val="Parties 2"/>
    <w:basedOn w:val="BodyText"/>
    <w:uiPriority w:val="9"/>
    <w:pPr>
      <w:numPr>
        <w:ilvl w:val="2"/>
        <w:numId w:val="18"/>
      </w:numPr>
    </w:pPr>
  </w:style>
  <w:style w:type="paragraph" w:customStyle="1" w:styleId="Background1">
    <w:name w:val="Background 1"/>
    <w:basedOn w:val="BodyText"/>
    <w:uiPriority w:val="11"/>
    <w:pPr>
      <w:numPr>
        <w:ilvl w:val="3"/>
        <w:numId w:val="18"/>
      </w:numPr>
    </w:pPr>
  </w:style>
  <w:style w:type="paragraph" w:customStyle="1" w:styleId="Background2">
    <w:name w:val="Background 2"/>
    <w:basedOn w:val="BodyText"/>
    <w:uiPriority w:val="11"/>
    <w:pPr>
      <w:numPr>
        <w:ilvl w:val="4"/>
        <w:numId w:val="18"/>
      </w:numPr>
    </w:pPr>
  </w:style>
  <w:style w:type="paragraph" w:customStyle="1" w:styleId="Level1Heading">
    <w:name w:val="Level 1 Heading"/>
    <w:basedOn w:val="BodyText"/>
    <w:next w:val="BodyText1"/>
    <w:uiPriority w:val="19"/>
    <w:qFormat/>
    <w:pPr>
      <w:keepNext/>
      <w:numPr>
        <w:numId w:val="11"/>
      </w:numPr>
      <w:outlineLvl w:val="0"/>
    </w:pPr>
    <w:rPr>
      <w:b/>
      <w:bCs/>
      <w:sz w:val="22"/>
      <w:szCs w:val="24"/>
    </w:rPr>
  </w:style>
  <w:style w:type="paragraph" w:customStyle="1" w:styleId="Level2Number">
    <w:name w:val="Level 2 Number"/>
    <w:basedOn w:val="BodyText"/>
    <w:uiPriority w:val="19"/>
    <w:qFormat/>
    <w:pPr>
      <w:numPr>
        <w:ilvl w:val="1"/>
        <w:numId w:val="11"/>
      </w:numPr>
    </w:pPr>
  </w:style>
  <w:style w:type="paragraph" w:customStyle="1" w:styleId="Level3Number">
    <w:name w:val="Level 3 Number"/>
    <w:basedOn w:val="BodyText"/>
    <w:uiPriority w:val="19"/>
    <w:qFormat/>
    <w:pPr>
      <w:numPr>
        <w:ilvl w:val="2"/>
        <w:numId w:val="11"/>
      </w:numPr>
    </w:pPr>
  </w:style>
  <w:style w:type="paragraph" w:customStyle="1" w:styleId="Level4Number">
    <w:name w:val="Level 4 Number"/>
    <w:basedOn w:val="BodyText"/>
    <w:uiPriority w:val="19"/>
    <w:qFormat/>
    <w:pPr>
      <w:numPr>
        <w:ilvl w:val="3"/>
        <w:numId w:val="11"/>
      </w:numPr>
    </w:pPr>
  </w:style>
  <w:style w:type="paragraph" w:customStyle="1" w:styleId="Level5Number">
    <w:name w:val="Level 5 Number"/>
    <w:basedOn w:val="BodyText"/>
    <w:uiPriority w:val="19"/>
    <w:pPr>
      <w:numPr>
        <w:ilvl w:val="4"/>
        <w:numId w:val="11"/>
      </w:numPr>
    </w:pPr>
  </w:style>
  <w:style w:type="paragraph" w:customStyle="1" w:styleId="Level6Number">
    <w:name w:val="Level 6 Number"/>
    <w:basedOn w:val="BodyText"/>
    <w:uiPriority w:val="19"/>
    <w:pPr>
      <w:numPr>
        <w:ilvl w:val="5"/>
        <w:numId w:val="11"/>
      </w:numPr>
    </w:pPr>
  </w:style>
  <w:style w:type="paragraph" w:customStyle="1" w:styleId="Level7Number">
    <w:name w:val="Level 7 Number"/>
    <w:basedOn w:val="BodyText"/>
    <w:uiPriority w:val="19"/>
    <w:pPr>
      <w:numPr>
        <w:ilvl w:val="6"/>
        <w:numId w:val="11"/>
      </w:numPr>
    </w:pPr>
  </w:style>
  <w:style w:type="paragraph" w:customStyle="1" w:styleId="Level8Number">
    <w:name w:val="Level 8 Number"/>
    <w:basedOn w:val="BodyText"/>
    <w:uiPriority w:val="19"/>
    <w:pPr>
      <w:numPr>
        <w:ilvl w:val="7"/>
        <w:numId w:val="11"/>
      </w:numPr>
    </w:pPr>
  </w:style>
  <w:style w:type="paragraph" w:styleId="BodyText3">
    <w:name w:val="Body Text 3"/>
    <w:basedOn w:val="BodyText"/>
    <w:link w:val="BodyText3Char"/>
    <w:uiPriority w:val="19"/>
    <w:pPr>
      <w:ind w:left="2160"/>
    </w:pPr>
  </w:style>
  <w:style w:type="character" w:customStyle="1" w:styleId="BodyText3Char">
    <w:name w:val="Body Text 3 Char"/>
    <w:basedOn w:val="DefaultParagraphFont"/>
    <w:link w:val="BodyText3"/>
    <w:uiPriority w:val="19"/>
    <w:rPr>
      <w:sz w:val="20"/>
    </w:rPr>
  </w:style>
  <w:style w:type="paragraph" w:customStyle="1" w:styleId="BodyText4">
    <w:name w:val="Body Text 4"/>
    <w:basedOn w:val="BodyText"/>
    <w:uiPriority w:val="19"/>
    <w:pPr>
      <w:ind w:left="2880"/>
    </w:pPr>
  </w:style>
  <w:style w:type="paragraph" w:customStyle="1" w:styleId="BodyText5">
    <w:name w:val="Body Text 5"/>
    <w:basedOn w:val="BodyText"/>
    <w:uiPriority w:val="19"/>
    <w:pPr>
      <w:ind w:left="3600"/>
    </w:pPr>
  </w:style>
  <w:style w:type="paragraph" w:customStyle="1" w:styleId="BodyText6">
    <w:name w:val="Body Text 6"/>
    <w:basedOn w:val="BodyText"/>
    <w:uiPriority w:val="19"/>
    <w:pPr>
      <w:ind w:left="4320"/>
    </w:pPr>
  </w:style>
  <w:style w:type="paragraph" w:customStyle="1" w:styleId="Definition">
    <w:name w:val="Definition"/>
    <w:basedOn w:val="BodyText"/>
    <w:uiPriority w:val="21"/>
    <w:qFormat/>
    <w:pPr>
      <w:numPr>
        <w:numId w:val="15"/>
      </w:numPr>
      <w:outlineLvl w:val="4"/>
    </w:pPr>
  </w:style>
  <w:style w:type="paragraph" w:customStyle="1" w:styleId="Definition1">
    <w:name w:val="Definition 1"/>
    <w:basedOn w:val="BodyText"/>
    <w:uiPriority w:val="21"/>
    <w:pPr>
      <w:numPr>
        <w:ilvl w:val="1"/>
        <w:numId w:val="15"/>
      </w:numPr>
    </w:pPr>
  </w:style>
  <w:style w:type="paragraph" w:customStyle="1" w:styleId="Definition2">
    <w:name w:val="Definition 2"/>
    <w:basedOn w:val="BodyText"/>
    <w:uiPriority w:val="21"/>
    <w:pPr>
      <w:numPr>
        <w:ilvl w:val="2"/>
        <w:numId w:val="15"/>
      </w:numPr>
    </w:pPr>
  </w:style>
  <w:style w:type="paragraph" w:customStyle="1" w:styleId="Definition3">
    <w:name w:val="Definition 3"/>
    <w:basedOn w:val="BodyText"/>
    <w:uiPriority w:val="21"/>
    <w:pPr>
      <w:numPr>
        <w:ilvl w:val="3"/>
        <w:numId w:val="15"/>
      </w:numPr>
    </w:pPr>
  </w:style>
  <w:style w:type="paragraph" w:customStyle="1" w:styleId="Definition4">
    <w:name w:val="Definition 4"/>
    <w:basedOn w:val="BodyText"/>
    <w:uiPriority w:val="21"/>
    <w:pPr>
      <w:numPr>
        <w:ilvl w:val="4"/>
        <w:numId w:val="15"/>
      </w:numPr>
    </w:pPr>
  </w:style>
  <w:style w:type="paragraph" w:customStyle="1" w:styleId="Section">
    <w:name w:val="Section"/>
    <w:basedOn w:val="BodyText"/>
    <w:uiPriority w:val="24"/>
    <w:pPr>
      <w:keepNext/>
      <w:outlineLvl w:val="0"/>
    </w:pPr>
    <w:rPr>
      <w:b/>
      <w:bCs/>
      <w:sz w:val="22"/>
      <w:szCs w:val="24"/>
    </w:rPr>
  </w:style>
  <w:style w:type="paragraph" w:customStyle="1" w:styleId="Note">
    <w:name w:val="Note"/>
    <w:basedOn w:val="BodyText"/>
    <w:link w:val="NoteChar"/>
    <w:uiPriority w:val="19"/>
    <w:pPr>
      <w:shd w:val="clear" w:color="auto" w:fill="C5F0FF" w:themeFill="accent2" w:themeFillTint="33"/>
      <w:ind w:left="720"/>
    </w:pPr>
    <w:rPr>
      <w:rFonts w:ascii="Arial" w:eastAsia="Times New Roman" w:hAnsi="Arial" w:cs="Arabic Transparent"/>
      <w:sz w:val="17"/>
      <w:szCs w:val="17"/>
    </w:rPr>
  </w:style>
  <w:style w:type="paragraph" w:customStyle="1" w:styleId="Schedule">
    <w:name w:val="Schedule"/>
    <w:basedOn w:val="BodyText"/>
    <w:next w:val="BodyText"/>
    <w:uiPriority w:val="29"/>
    <w:qFormat/>
    <w:pPr>
      <w:keepNext/>
      <w:numPr>
        <w:numId w:val="13"/>
      </w:numPr>
      <w:outlineLvl w:val="0"/>
    </w:pPr>
    <w:rPr>
      <w:b/>
      <w:bCs/>
      <w:sz w:val="28"/>
      <w:szCs w:val="32"/>
    </w:rPr>
  </w:style>
  <w:style w:type="paragraph" w:customStyle="1" w:styleId="Part">
    <w:name w:val="Part"/>
    <w:basedOn w:val="BodyText"/>
    <w:next w:val="BodyText"/>
    <w:uiPriority w:val="31"/>
    <w:qFormat/>
    <w:pPr>
      <w:keepNext/>
      <w:numPr>
        <w:ilvl w:val="2"/>
        <w:numId w:val="13"/>
      </w:numPr>
      <w:outlineLvl w:val="1"/>
    </w:pPr>
    <w:rPr>
      <w:b/>
      <w:bCs/>
      <w:sz w:val="24"/>
      <w:szCs w:val="28"/>
    </w:rPr>
  </w:style>
  <w:style w:type="paragraph" w:customStyle="1" w:styleId="Sch1Number">
    <w:name w:val="Sch 1 Number"/>
    <w:basedOn w:val="BodyText"/>
    <w:uiPriority w:val="31"/>
    <w:qFormat/>
    <w:pPr>
      <w:numPr>
        <w:ilvl w:val="3"/>
        <w:numId w:val="13"/>
      </w:numPr>
    </w:pPr>
  </w:style>
  <w:style w:type="paragraph" w:customStyle="1" w:styleId="Sch2Number">
    <w:name w:val="Sch 2 Number"/>
    <w:basedOn w:val="BodyText"/>
    <w:uiPriority w:val="31"/>
    <w:qFormat/>
    <w:pPr>
      <w:numPr>
        <w:ilvl w:val="4"/>
        <w:numId w:val="13"/>
      </w:numPr>
    </w:pPr>
  </w:style>
  <w:style w:type="paragraph" w:customStyle="1" w:styleId="Sch3Number">
    <w:name w:val="Sch 3 Number"/>
    <w:basedOn w:val="BodyText"/>
    <w:uiPriority w:val="31"/>
    <w:pPr>
      <w:numPr>
        <w:ilvl w:val="5"/>
        <w:numId w:val="13"/>
      </w:numPr>
    </w:pPr>
  </w:style>
  <w:style w:type="paragraph" w:customStyle="1" w:styleId="Sch4Number">
    <w:name w:val="Sch 4 Number"/>
    <w:basedOn w:val="BodyText"/>
    <w:uiPriority w:val="31"/>
    <w:qFormat/>
    <w:pPr>
      <w:numPr>
        <w:ilvl w:val="6"/>
        <w:numId w:val="13"/>
      </w:numPr>
    </w:pPr>
  </w:style>
  <w:style w:type="paragraph" w:customStyle="1" w:styleId="Sch5Number">
    <w:name w:val="Sch 5 Number"/>
    <w:basedOn w:val="BodyText"/>
    <w:uiPriority w:val="31"/>
    <w:pPr>
      <w:numPr>
        <w:ilvl w:val="7"/>
        <w:numId w:val="13"/>
      </w:numPr>
    </w:pPr>
  </w:style>
  <w:style w:type="paragraph" w:customStyle="1" w:styleId="Sch6Number">
    <w:name w:val="Sch 6 Number"/>
    <w:basedOn w:val="BodyText"/>
    <w:uiPriority w:val="31"/>
    <w:pPr>
      <w:numPr>
        <w:ilvl w:val="8"/>
        <w:numId w:val="13"/>
      </w:numPr>
    </w:pPr>
  </w:style>
  <w:style w:type="paragraph" w:customStyle="1" w:styleId="SubSchedule">
    <w:name w:val="Sub Schedule"/>
    <w:basedOn w:val="BodyText"/>
    <w:next w:val="BodyText"/>
    <w:uiPriority w:val="31"/>
    <w:pPr>
      <w:keepNext/>
      <w:numPr>
        <w:ilvl w:val="1"/>
        <w:numId w:val="13"/>
      </w:numPr>
      <w:outlineLvl w:val="1"/>
    </w:pPr>
    <w:rPr>
      <w:b/>
      <w:bCs/>
      <w:sz w:val="24"/>
      <w:szCs w:val="28"/>
    </w:rPr>
  </w:style>
  <w:style w:type="paragraph" w:customStyle="1" w:styleId="Appendix">
    <w:name w:val="Appendix"/>
    <w:basedOn w:val="BodyText"/>
    <w:next w:val="BodyText"/>
    <w:uiPriority w:val="37"/>
    <w:qFormat/>
    <w:pPr>
      <w:keepNext/>
      <w:numPr>
        <w:numId w:val="22"/>
      </w:numPr>
      <w:outlineLvl w:val="0"/>
    </w:pPr>
    <w:rPr>
      <w:b/>
      <w:bCs/>
      <w:sz w:val="28"/>
      <w:szCs w:val="32"/>
    </w:rPr>
  </w:style>
  <w:style w:type="paragraph" w:customStyle="1" w:styleId="Execution">
    <w:name w:val="Execution"/>
    <w:basedOn w:val="BodyText"/>
    <w:uiPriority w:val="39"/>
  </w:style>
  <w:style w:type="numbering" w:customStyle="1" w:styleId="MainNumbering">
    <w:name w:val="Main Numbering"/>
    <w:uiPriority w:val="99"/>
    <w:pPr>
      <w:numPr>
        <w:numId w:val="11"/>
      </w:numPr>
    </w:pPr>
  </w:style>
  <w:style w:type="numbering" w:customStyle="1" w:styleId="Schedules">
    <w:name w:val="Schedules"/>
    <w:uiPriority w:val="99"/>
    <w:pPr>
      <w:numPr>
        <w:numId w:val="13"/>
      </w:numPr>
    </w:pPr>
  </w:style>
  <w:style w:type="paragraph" w:customStyle="1" w:styleId="BodyTextBold">
    <w:name w:val="Body Text Bold"/>
    <w:basedOn w:val="BodyText"/>
    <w:uiPriority w:val="19"/>
    <w:pPr>
      <w:keepNext/>
    </w:pPr>
    <w:rPr>
      <w:b/>
      <w:bCs/>
    </w:rPr>
  </w:style>
  <w:style w:type="paragraph" w:customStyle="1" w:styleId="BodyText1Bold">
    <w:name w:val="Body Text 1 Bold"/>
    <w:basedOn w:val="BodyText1"/>
    <w:uiPriority w:val="19"/>
    <w:pPr>
      <w:keepNext/>
    </w:pPr>
    <w:rPr>
      <w:b/>
      <w:bCs/>
    </w:rPr>
  </w:style>
  <w:style w:type="numbering" w:customStyle="1" w:styleId="Definitions">
    <w:name w:val="Definitions"/>
    <w:uiPriority w:val="99"/>
    <w:pPr>
      <w:numPr>
        <w:numId w:val="15"/>
      </w:numPr>
    </w:pPr>
  </w:style>
  <w:style w:type="numbering" w:customStyle="1" w:styleId="Parties">
    <w:name w:val="Parties"/>
    <w:uiPriority w:val="99"/>
    <w:pPr>
      <w:numPr>
        <w:numId w:val="18"/>
      </w:numPr>
    </w:pPr>
  </w:style>
  <w:style w:type="paragraph" w:customStyle="1" w:styleId="Level3Heading">
    <w:name w:val="Level 3 Heading"/>
    <w:basedOn w:val="Level3Number"/>
    <w:next w:val="BodyText1"/>
    <w:uiPriority w:val="19"/>
    <w:pPr>
      <w:keepNext/>
      <w:outlineLvl w:val="2"/>
    </w:pPr>
    <w:rPr>
      <w:b/>
      <w:bCs/>
    </w:rPr>
  </w:style>
  <w:style w:type="paragraph" w:customStyle="1" w:styleId="Level2Heading">
    <w:name w:val="Level 2 Heading"/>
    <w:basedOn w:val="Level2Number"/>
    <w:next w:val="BodyText1"/>
    <w:uiPriority w:val="19"/>
    <w:qFormat/>
    <w:pPr>
      <w:keepNext/>
      <w:outlineLvl w:val="1"/>
    </w:pPr>
    <w:rPr>
      <w:b/>
      <w:bCs/>
    </w:rPr>
  </w:style>
  <w:style w:type="paragraph" w:customStyle="1" w:styleId="Level1Number">
    <w:name w:val="Level 1 Number"/>
    <w:basedOn w:val="Level1Heading"/>
    <w:uiPriority w:val="19"/>
    <w:pPr>
      <w:keepNext w:val="0"/>
      <w:outlineLvl w:val="9"/>
    </w:pPr>
    <w:rPr>
      <w:b w:val="0"/>
      <w:bCs w:val="0"/>
      <w:sz w:val="20"/>
      <w:szCs w:val="22"/>
    </w:rPr>
  </w:style>
  <w:style w:type="paragraph" w:customStyle="1" w:styleId="Level4Heading">
    <w:name w:val="Level 4 Heading"/>
    <w:basedOn w:val="Level4Number"/>
    <w:next w:val="BodyText2"/>
    <w:uiPriority w:val="19"/>
    <w:pPr>
      <w:keepNext/>
    </w:pPr>
    <w:rPr>
      <w:b/>
    </w:rPr>
  </w:style>
  <w:style w:type="paragraph" w:customStyle="1" w:styleId="Sch1Heading">
    <w:name w:val="Sch 1 Heading"/>
    <w:basedOn w:val="Sch1Number"/>
    <w:next w:val="BodyText1"/>
    <w:uiPriority w:val="31"/>
    <w:qFormat/>
    <w:pPr>
      <w:keepNext/>
      <w:outlineLvl w:val="2"/>
    </w:pPr>
    <w:rPr>
      <w:b/>
      <w:bCs/>
      <w:sz w:val="22"/>
      <w:szCs w:val="24"/>
    </w:rPr>
  </w:style>
  <w:style w:type="paragraph" w:customStyle="1" w:styleId="Sch2Heading">
    <w:name w:val="Sch 2 Heading"/>
    <w:basedOn w:val="Sch2Number"/>
    <w:next w:val="BodyText1"/>
    <w:uiPriority w:val="31"/>
    <w:pPr>
      <w:keepNext/>
    </w:pPr>
    <w:rPr>
      <w:b/>
      <w:bCs/>
    </w:rPr>
  </w:style>
  <w:style w:type="paragraph" w:customStyle="1" w:styleId="Sch3Heading">
    <w:name w:val="Sch 3 Heading"/>
    <w:basedOn w:val="Sch3Number"/>
    <w:next w:val="BodyText1"/>
    <w:uiPriority w:val="31"/>
    <w:pPr>
      <w:keepNext/>
    </w:pPr>
    <w:rPr>
      <w:b/>
    </w:rPr>
  </w:style>
  <w:style w:type="paragraph" w:customStyle="1" w:styleId="Sch4Heading">
    <w:name w:val="Sch 4 Heading"/>
    <w:basedOn w:val="Sch4Number"/>
    <w:next w:val="BodyText2"/>
    <w:uiPriority w:val="31"/>
    <w:pPr>
      <w:keepNext/>
    </w:pPr>
    <w:rPr>
      <w:b/>
    </w:rPr>
  </w:style>
  <w:style w:type="character" w:customStyle="1" w:styleId="DefinitionTerm">
    <w:name w:val="Definition Term"/>
    <w:basedOn w:val="DefaultParagraphFont"/>
    <w:uiPriority w:val="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BodyText"/>
    <w:next w:val="IntroHeading"/>
    <w:uiPriority w:val="9"/>
    <w:pPr>
      <w:outlineLvl w:val="0"/>
    </w:pPr>
    <w:rPr>
      <w:b/>
      <w:bCs/>
      <w:sz w:val="28"/>
      <w:szCs w:val="32"/>
    </w:rPr>
  </w:style>
  <w:style w:type="paragraph" w:customStyle="1" w:styleId="BodyTextSmall">
    <w:name w:val="Body Text Small"/>
    <w:basedOn w:val="BodyText"/>
    <w:uiPriority w:val="19"/>
    <w:rPr>
      <w:sz w:val="18"/>
    </w:rPr>
  </w:style>
  <w:style w:type="paragraph" w:customStyle="1" w:styleId="Bullet">
    <w:name w:val="Bullet"/>
    <w:basedOn w:val="BodyText"/>
    <w:uiPriority w:val="21"/>
    <w:qFormat/>
    <w:pPr>
      <w:numPr>
        <w:numId w:val="19"/>
      </w:numPr>
    </w:pPr>
  </w:style>
  <w:style w:type="paragraph" w:customStyle="1" w:styleId="Bullet1">
    <w:name w:val="Bullet 1"/>
    <w:basedOn w:val="BodyText"/>
    <w:uiPriority w:val="21"/>
    <w:pPr>
      <w:numPr>
        <w:ilvl w:val="1"/>
        <w:numId w:val="19"/>
      </w:numPr>
    </w:pPr>
  </w:style>
  <w:style w:type="paragraph" w:customStyle="1" w:styleId="Bullet2">
    <w:name w:val="Bullet 2"/>
    <w:basedOn w:val="BodyText"/>
    <w:uiPriority w:val="21"/>
    <w:pPr>
      <w:numPr>
        <w:ilvl w:val="2"/>
        <w:numId w:val="19"/>
      </w:numPr>
    </w:pPr>
  </w:style>
  <w:style w:type="paragraph" w:customStyle="1" w:styleId="Bullet3">
    <w:name w:val="Bullet 3"/>
    <w:basedOn w:val="BodyText"/>
    <w:uiPriority w:val="21"/>
    <w:pPr>
      <w:numPr>
        <w:ilvl w:val="3"/>
        <w:numId w:val="19"/>
      </w:numPr>
    </w:pPr>
  </w:style>
  <w:style w:type="paragraph" w:customStyle="1" w:styleId="Bullet4">
    <w:name w:val="Bullet 4"/>
    <w:basedOn w:val="BodyText"/>
    <w:uiPriority w:val="21"/>
    <w:pPr>
      <w:numPr>
        <w:ilvl w:val="4"/>
        <w:numId w:val="19"/>
      </w:numPr>
    </w:pPr>
  </w:style>
  <w:style w:type="numbering" w:customStyle="1" w:styleId="Bullets">
    <w:name w:val="Bullets"/>
    <w:uiPriority w:val="99"/>
    <w:pPr>
      <w:numPr>
        <w:numId w:val="19"/>
      </w:numPr>
    </w:pPr>
  </w:style>
  <w:style w:type="paragraph" w:styleId="TOCHeading">
    <w:name w:val="TOC Heading"/>
    <w:basedOn w:val="BodyText"/>
    <w:next w:val="Normal"/>
    <w:uiPriority w:val="39"/>
    <w:pPr>
      <w:keepNext/>
      <w:pageBreakBefore/>
      <w:outlineLvl w:val="0"/>
    </w:pPr>
    <w:rPr>
      <w:b/>
      <w:bCs/>
      <w:sz w:val="28"/>
      <w:szCs w:val="32"/>
    </w:rPr>
  </w:style>
  <w:style w:type="paragraph" w:customStyle="1" w:styleId="PrecTitle">
    <w:name w:val="PrecTitle"/>
    <w:basedOn w:val="BodyText"/>
    <w:uiPriority w:val="34"/>
    <w:semiHidden/>
    <w:pPr>
      <w:spacing w:before="120" w:after="120"/>
    </w:pPr>
    <w:rPr>
      <w:b/>
      <w:bCs/>
      <w:sz w:val="32"/>
      <w:szCs w:val="3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8"/>
    </w:rPr>
  </w:style>
  <w:style w:type="paragraph" w:customStyle="1" w:styleId="Address">
    <w:name w:val="Address"/>
    <w:basedOn w:val="Normal"/>
    <w:uiPriority w:val="39"/>
    <w:rPr>
      <w:rFonts w:ascii="Arial" w:eastAsia="Times New Roman" w:hAnsi="Arial" w:cs="Arial"/>
      <w:sz w:val="14"/>
      <w:szCs w:val="16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pos="9016"/>
      </w:tabs>
      <w:spacing w:before="160"/>
    </w:pPr>
    <w:rPr>
      <w:b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720"/>
        <w:tab w:val="right" w:pos="9016"/>
      </w:tabs>
      <w:spacing w:after="10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Pr>
      <w:color w:val="6E2D91" w:themeColor="hyperlink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Char">
    <w:name w:val="Body Text 1 Char"/>
    <w:basedOn w:val="BodyTextChar"/>
    <w:link w:val="BodyText1"/>
    <w:uiPriority w:val="19"/>
    <w:rPr>
      <w:sz w:val="20"/>
    </w:rPr>
  </w:style>
  <w:style w:type="character" w:customStyle="1" w:styleId="NoteChar">
    <w:name w:val="Note Char"/>
    <w:basedOn w:val="BodyTextChar"/>
    <w:link w:val="Note"/>
    <w:uiPriority w:val="19"/>
    <w:rPr>
      <w:rFonts w:ascii="Arial" w:eastAsia="Times New Roman" w:hAnsi="Arial" w:cs="Arabic Transparent"/>
      <w:sz w:val="17"/>
      <w:szCs w:val="17"/>
      <w:shd w:val="clear" w:color="auto" w:fill="C5F0FF" w:themeFill="accent2" w:themeFillTint="33"/>
    </w:rPr>
  </w:style>
  <w:style w:type="table" w:customStyle="1" w:styleId="PrecedentNotes">
    <w:name w:val="Precedent Notes"/>
    <w:basedOn w:val="TableNormal"/>
    <w:uiPriority w:val="99"/>
    <w:pPr>
      <w:spacing w:before="40" w:after="40" w:line="240" w:lineRule="auto"/>
    </w:pPr>
    <w:rPr>
      <w:sz w:val="18"/>
    </w:rPr>
    <w:tblPr>
      <w:tblBorders>
        <w:top w:val="single" w:sz="4" w:space="0" w:color="CECFCB" w:themeColor="background2"/>
        <w:left w:val="single" w:sz="4" w:space="0" w:color="CECFCB" w:themeColor="background2"/>
        <w:bottom w:val="single" w:sz="4" w:space="0" w:color="CECFCB" w:themeColor="background2"/>
        <w:right w:val="single" w:sz="4" w:space="0" w:color="CECFCB" w:themeColor="background2"/>
        <w:insideH w:val="single" w:sz="4" w:space="0" w:color="CECFCB" w:themeColor="background2"/>
        <w:insideV w:val="single" w:sz="4" w:space="0" w:color="CECFCB" w:themeColor="background2"/>
      </w:tblBorders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Prec1Heading">
    <w:name w:val="Prec 1 Heading"/>
    <w:basedOn w:val="BodyText"/>
    <w:next w:val="BodyText1"/>
    <w:uiPriority w:val="39"/>
    <w:semiHidden/>
    <w:pPr>
      <w:keepNext/>
      <w:numPr>
        <w:numId w:val="21"/>
      </w:numPr>
    </w:pPr>
    <w:rPr>
      <w:b/>
      <w:bCs/>
      <w:sz w:val="22"/>
      <w:szCs w:val="24"/>
    </w:rPr>
  </w:style>
  <w:style w:type="paragraph" w:customStyle="1" w:styleId="Prec2Number">
    <w:name w:val="Prec 2 Number"/>
    <w:basedOn w:val="BodyText"/>
    <w:uiPriority w:val="39"/>
    <w:semiHidden/>
    <w:pPr>
      <w:numPr>
        <w:ilvl w:val="1"/>
        <w:numId w:val="21"/>
      </w:numPr>
    </w:pPr>
  </w:style>
  <w:style w:type="paragraph" w:customStyle="1" w:styleId="Prec3Number">
    <w:name w:val="Prec 3 Number"/>
    <w:basedOn w:val="Prec2Number"/>
    <w:uiPriority w:val="39"/>
    <w:semiHidden/>
    <w:pPr>
      <w:numPr>
        <w:ilvl w:val="2"/>
      </w:numPr>
    </w:pPr>
  </w:style>
  <w:style w:type="numbering" w:customStyle="1" w:styleId="PrecNotes">
    <w:name w:val="Prec Notes"/>
    <w:uiPriority w:val="99"/>
    <w:pPr>
      <w:numPr>
        <w:numId w:val="21"/>
      </w:numPr>
    </w:pPr>
  </w:style>
  <w:style w:type="paragraph" w:customStyle="1" w:styleId="Prec4Number">
    <w:name w:val="Prec 4 Number"/>
    <w:basedOn w:val="BodyText"/>
    <w:uiPriority w:val="39"/>
    <w:semiHidden/>
    <w:pPr>
      <w:numPr>
        <w:ilvl w:val="3"/>
        <w:numId w:val="21"/>
      </w:numPr>
    </w:pPr>
  </w:style>
  <w:style w:type="paragraph" w:customStyle="1" w:styleId="Prec1Number">
    <w:name w:val="Prec 1 Number"/>
    <w:basedOn w:val="Prec1Heading"/>
    <w:uiPriority w:val="39"/>
    <w:semiHidden/>
    <w:pPr>
      <w:keepNext w:val="0"/>
    </w:pPr>
    <w:rPr>
      <w:b w:val="0"/>
      <w:sz w:val="20"/>
    </w:rPr>
  </w:style>
  <w:style w:type="paragraph" w:customStyle="1" w:styleId="Prec2Heading">
    <w:name w:val="Prec 2 Heading"/>
    <w:basedOn w:val="Prec2Number"/>
    <w:next w:val="BodyText1"/>
    <w:uiPriority w:val="39"/>
    <w:semiHidden/>
    <w:pPr>
      <w:keepNext/>
    </w:pPr>
    <w:rPr>
      <w:b/>
      <w:bCs/>
    </w:rPr>
  </w:style>
  <w:style w:type="paragraph" w:customStyle="1" w:styleId="Prec5Number">
    <w:name w:val="Prec 5 Number"/>
    <w:basedOn w:val="BodyText"/>
    <w:uiPriority w:val="39"/>
    <w:semiHidden/>
    <w:pPr>
      <w:numPr>
        <w:ilvl w:val="4"/>
        <w:numId w:val="21"/>
      </w:numPr>
    </w:pPr>
  </w:style>
  <w:style w:type="paragraph" w:customStyle="1" w:styleId="AppPart">
    <w:name w:val="App Part"/>
    <w:basedOn w:val="BodyText"/>
    <w:next w:val="BodyText"/>
    <w:uiPriority w:val="38"/>
    <w:pPr>
      <w:numPr>
        <w:ilvl w:val="1"/>
        <w:numId w:val="22"/>
      </w:numPr>
      <w:outlineLvl w:val="1"/>
    </w:pPr>
    <w:rPr>
      <w:b/>
      <w:sz w:val="22"/>
    </w:rPr>
  </w:style>
  <w:style w:type="paragraph" w:customStyle="1" w:styleId="App1Number">
    <w:name w:val="App 1 Number"/>
    <w:basedOn w:val="BodyText"/>
    <w:uiPriority w:val="39"/>
    <w:pPr>
      <w:numPr>
        <w:ilvl w:val="2"/>
        <w:numId w:val="22"/>
      </w:numPr>
    </w:pPr>
  </w:style>
  <w:style w:type="paragraph" w:customStyle="1" w:styleId="App2Number">
    <w:name w:val="App 2 Number"/>
    <w:basedOn w:val="BodyText"/>
    <w:uiPriority w:val="39"/>
    <w:pPr>
      <w:numPr>
        <w:ilvl w:val="3"/>
        <w:numId w:val="22"/>
      </w:numPr>
    </w:pPr>
  </w:style>
  <w:style w:type="paragraph" w:customStyle="1" w:styleId="App3Number">
    <w:name w:val="App 3 Number"/>
    <w:basedOn w:val="BodyText"/>
    <w:uiPriority w:val="39"/>
    <w:pPr>
      <w:numPr>
        <w:ilvl w:val="4"/>
        <w:numId w:val="22"/>
      </w:numPr>
    </w:pPr>
  </w:style>
  <w:style w:type="paragraph" w:customStyle="1" w:styleId="App4Number">
    <w:name w:val="App 4 Number"/>
    <w:basedOn w:val="BodyText"/>
    <w:uiPriority w:val="39"/>
    <w:pPr>
      <w:numPr>
        <w:ilvl w:val="5"/>
        <w:numId w:val="22"/>
      </w:numPr>
    </w:pPr>
  </w:style>
  <w:style w:type="paragraph" w:customStyle="1" w:styleId="App5Number">
    <w:name w:val="App 5 Number"/>
    <w:basedOn w:val="BodyText"/>
    <w:uiPriority w:val="39"/>
    <w:pPr>
      <w:numPr>
        <w:ilvl w:val="6"/>
        <w:numId w:val="22"/>
      </w:numPr>
    </w:pPr>
  </w:style>
  <w:style w:type="paragraph" w:customStyle="1" w:styleId="App6Number">
    <w:name w:val="App 6 Number"/>
    <w:basedOn w:val="BodyText"/>
    <w:uiPriority w:val="39"/>
    <w:pPr>
      <w:numPr>
        <w:ilvl w:val="7"/>
        <w:numId w:val="22"/>
      </w:numPr>
    </w:pPr>
  </w:style>
  <w:style w:type="paragraph" w:customStyle="1" w:styleId="App1Heading">
    <w:name w:val="App 1 Heading"/>
    <w:basedOn w:val="App1Number"/>
    <w:next w:val="BodyText1"/>
    <w:uiPriority w:val="39"/>
    <w:pPr>
      <w:keepNext/>
    </w:pPr>
    <w:rPr>
      <w:b/>
      <w:bCs/>
    </w:rPr>
  </w:style>
  <w:style w:type="paragraph" w:customStyle="1" w:styleId="App2Heading">
    <w:name w:val="App 2 Heading"/>
    <w:basedOn w:val="App2Number"/>
    <w:next w:val="BodyText1"/>
    <w:uiPriority w:val="39"/>
    <w:pPr>
      <w:keepNext/>
    </w:pPr>
    <w:rPr>
      <w:b/>
      <w:bCs/>
    </w:rPr>
  </w:style>
  <w:style w:type="paragraph" w:customStyle="1" w:styleId="App3Heading">
    <w:name w:val="App 3 Heading"/>
    <w:basedOn w:val="App3Number"/>
    <w:next w:val="BodyText1"/>
    <w:uiPriority w:val="39"/>
    <w:pPr>
      <w:keepNext/>
    </w:pPr>
    <w:rPr>
      <w:b/>
      <w:bCs/>
    </w:rPr>
  </w:style>
  <w:style w:type="numbering" w:customStyle="1" w:styleId="Appendices">
    <w:name w:val="Appendices"/>
    <w:uiPriority w:val="99"/>
    <w:pPr>
      <w:numPr>
        <w:numId w:val="22"/>
      </w:numPr>
    </w:pPr>
  </w:style>
  <w:style w:type="paragraph" w:styleId="TOC9">
    <w:name w:val="toc 9"/>
    <w:basedOn w:val="Normal"/>
    <w:next w:val="Normal"/>
    <w:autoRedefine/>
    <w:uiPriority w:val="39"/>
    <w:semiHidden/>
    <w:pPr>
      <w:spacing w:after="100"/>
      <w:ind w:left="1600"/>
    </w:pPr>
  </w:style>
  <w:style w:type="character" w:styleId="PlaceholderText">
    <w:name w:val="Placeholder Text"/>
    <w:basedOn w:val="DefaultParagraphFont"/>
    <w:uiPriority w:val="99"/>
    <w:semiHidden/>
    <w:rsid w:val="00E54A0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B38B1"/>
    <w:rPr>
      <w:color w:val="52216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dentons.com/en/privacy-policy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phelion\Outline\Templates\Plain+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346FB0B12143A7988436B34C05A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9419-DE5F-4633-8896-A48BA9A8A83B}"/>
      </w:docPartPr>
      <w:docPartBody>
        <w:p w:rsidR="002C4F76" w:rsidRDefault="002C4F7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AF"/>
    <w:rsid w:val="0004234C"/>
    <w:rsid w:val="00092C56"/>
    <w:rsid w:val="001918C4"/>
    <w:rsid w:val="002C2E09"/>
    <w:rsid w:val="002C4F76"/>
    <w:rsid w:val="0038302F"/>
    <w:rsid w:val="003B0397"/>
    <w:rsid w:val="003C7DF7"/>
    <w:rsid w:val="0040712F"/>
    <w:rsid w:val="005039A7"/>
    <w:rsid w:val="005A11EA"/>
    <w:rsid w:val="005A3B06"/>
    <w:rsid w:val="006219AF"/>
    <w:rsid w:val="0074298A"/>
    <w:rsid w:val="007658EA"/>
    <w:rsid w:val="008A3F75"/>
    <w:rsid w:val="008F3F07"/>
    <w:rsid w:val="00AE57BF"/>
    <w:rsid w:val="00B03A4D"/>
    <w:rsid w:val="00B968E9"/>
    <w:rsid w:val="00C80300"/>
    <w:rsid w:val="00C97896"/>
    <w:rsid w:val="00CA7257"/>
    <w:rsid w:val="00ED0C02"/>
    <w:rsid w:val="00EE5955"/>
    <w:rsid w:val="00F356DC"/>
    <w:rsid w:val="00F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Dentons">
  <a:themeElements>
    <a:clrScheme name="Dentons">
      <a:dk1>
        <a:sysClr val="windowText" lastClr="000000"/>
      </a:dk1>
      <a:lt1>
        <a:sysClr val="window" lastClr="FFFFFF"/>
      </a:lt1>
      <a:dk2>
        <a:srgbClr val="6C6F70"/>
      </a:dk2>
      <a:lt2>
        <a:srgbClr val="CECFCB"/>
      </a:lt2>
      <a:accent1>
        <a:srgbClr val="6E2D91"/>
      </a:accent1>
      <a:accent2>
        <a:srgbClr val="00A9E0"/>
      </a:accent2>
      <a:accent3>
        <a:srgbClr val="EEAF30"/>
      </a:accent3>
      <a:accent4>
        <a:srgbClr val="D52B1E"/>
      </a:accent4>
      <a:accent5>
        <a:srgbClr val="00A599"/>
      </a:accent5>
      <a:accent6>
        <a:srgbClr val="34B233"/>
      </a:accent6>
      <a:hlink>
        <a:srgbClr val="6E2D91"/>
      </a:hlink>
      <a:folHlink>
        <a:srgbClr val="52216C"/>
      </a:folHlink>
    </a:clrScheme>
    <a:fontScheme name="Denton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��< ? x m l   v e r s i o n = " 1 . 0 "   e n c o d i n g = " u t f - 1 6 " ? > < t e m p l a t e   x m l n s : x s d = " h t t p : / / w w w . w 3 . o r g / 2 0 0 1 / X M L S c h e m a "   x m l n s : x s i = " h t t p : / / w w w . w 3 . o r g / 2 0 0 1 / X M L S c h e m a - i n s t a n c e "   i d = " 4 6 1 c 2 5 3 5 - 6 b 7 8 - 4 3 a 8 - b 1 7 3 - e 7 2 3 d 7 8 b 6 a c 3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T e m p l a t e   T i t l e   -   P l a i n & l t ; / t e x t & g t ; & # x A ; & l t ; / u i L o c a l i z e d S t r i n g & g t ; "   d o c u m e n t I d = " 2 8 4 6 1 f 1 8 - c 8 8 e - 4 c 3 d - 9 1 1 7 - d 0 1 d 0 6 3 e e 9 4 e "   t e m p l a t e F u l l N a m e = " \ P l a i n + . d o t x "   v e r s i o n = " 0 "   s c h e m a V e r s i o n = " 1 "   w o r d V e r s i o n = " 1 6 . 0 "   l a n g u a g e I s o = " e n - G B "   o f f i c e I d = " 4 8 1 e d 3 9 1 - e 6 9 f - 4 e a 0 - 8 6 e 0 - 1 7 6 f 1 f 3 b a 8 5 c "   h e l p U r l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7 0 0 "   w i z a r d P a n e l W i d t h = " 7 0 0 "   h i d e W i z a r d I f V a l i d = " f a l s e "   w i z a r d T a b P o s i t i o n = " n o n e "   x m l n s = " h t t p : / / i p h e l i o n . c o m / w o r d / o u t l i n e / " >  
     < a u t h o r >  
         < l o c a l i z e d P r o f i l e s / >  
         < f r o m S e a r c h C o n t a c t > t r u e < / f r o m S e a r c h C o n t a c t >  
         < i d > a 8 8 2 e 4 6 0 - 6 3 7 9 - 4 5 a 3 - 9 3 1 9 - c 6 7 9 5 1 0 1 b e 9 c < / i d >  
         < n a m e > L a r a i n e   R u d d y < / n a m e >  
         < i n i t i a l s / >  
         < p r i m a r y O f f i c e > O n e   F l e e t   P l a c e < / p r i m a r y O f f i c e >  
         < p r i m a r y O f f i c e I d > 4 8 1 e d 3 9 1 - e 6 9 f - 4 e a 0 - 8 6 e 0 - 1 7 6 f 1 f 3 b a 8 5 c < / p r i m a r y O f f i c e I d >  
         < p r i m a r y L a n g u a g e I s o > e n - G B < / p r i m a r y L a n g u a g e I s o >  
         < p h o n e N u m b e r F o r m a t / >  
         < f a x N u m b e r F o r m a t / >  
         < j o b D e s c r i p t i o n > H R   A d v i s o r < / j o b D e s c r i p t i o n >  
         < d e p a r t m e n t > H u m a n   R e s o u r c e s < / d e p a r t m e n t >  
         < e m a i l > l a r a i n e . r u d d y @ d e n t o n s . c o m < / e m a i l >  
         < r a w D i r e c t L i n e > + 4 4   2 0   7 3 2 0   6 0 3 8 < / r a w D i r e c t L i n e >  
         < r a w D i r e c t F a x > + 4 4   2 0   7 3 2 0   6 5 5 5 < / r a w D i r e c t F a x >  
         < m o b i l e > + 4 4   7 8 2 5   8 2 3 3 3 4 < / m o b i l e >  
         < l o g i n > l r u d d y < / l o g i n >  
         < e m p l y e e I d / >  
     < / a u t h o r >  
     < c o n t e n t C o n t r o l s >  
         < c o n t e n t C o n t r o l   i d = " c f 7 e 3 5 e 1 - 6 3 e 1 - 4 b c 9 - b 0 f c - 6 a 9 8 e e 2 c b 1 e b "   n a m e = " D M S . D o c I d F o r m a t "   a s s e m b l y = " I p h e l i o n . O u t l i n e . W o r d . d l l "   t y p e = " I p h e l i o n . O u t l i n e . W o r d . R e n d e r e r s . T e x t R e n d e r e r "   o r d e r = " 3 "   a c t i v e = " t r u e "   e n t i t y I d = " 2 0 2 7 6 4 9 6 - 8 2 c 4 - 4 a 8 f - 8 3 b 2 - e 0 9 7 9 b 1 d 1 e a 9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0 5 a c 0 2 3 2 - b 9 1 e - 4 8 f e - b 4 0 8 - 3 7 a 9 e 2 3 5 8 1 8 c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1 c e 7 5 b a f - 7 0 a e - 4 2 b 2 - a 3 a 1 - 3 1 c c b 4 4 5 3 4 e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d 8 b c e f 0 5 - 0 2 8 8 - 4 6 8 7 - 9 4 1 2 - f c 7 3 9 6 2 1 2 3 b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d 3 4 8 b 3 9 f - 5 9 5 2 - 4 2 e a - a 4 b c - 8 4 f a 2 5 2 f 5 8 f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b 4 5 2 4 0 1 1 - e c 8 1 - 4 a a f - b 4 f 4 - 3 5 8 6 c 6 d 2 9 5 5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7 b 4 5 b 7 1 a - 6 7 5 8 - 4 1 6 4 - a f 1 6 - 5 b 4 b 4 e 0 f 5 9 b 9 "   n a m e = " L - P a g e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c e 1 2 5 a 8 f - 3 5 3 4 - 4 3 2 9 - b a 5 1 - a 5 8 6 4 6 f e 9 8 1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1 d b a 5 d f 6 - a 7 a 2 - 4 6 f b - 8 e a 6 - 2 c 1 7 0 d b 8 1 1 f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9 4 4 8 5 e 4 4 - b b 4 f - 4 c 6 a - b 7 f b - f 5 0 d 7 b 4 c 6 4 8 6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a 7 2 e 3 1 a b - 2 6 1 9 - 4 a 0 5 - b 6 5 d - 7 c 4 3 f f 1 e 3 8 8 9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a 3 2 3 0 b 6 7 - 0 4 a 3 - 4 5 0 2 - 8 9 a 0 - 1 3 f 9 c a a a 3 d 4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b e 4 6 2 3 2 d - 0 6 a 9 - 4 b 3 d - b 9 0 2 - c 5 1 6 b a 8 4 4 c c e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5 8 7 6 9 6 3 c - 5 f 9 b - 4 9 9 8 - a 2 6 7 - 4 c c c 5 1 c b 3 5 9 3 "   n a m e = " C u r r e n t   D a t e "   a s s e m b l y = " I p h e l i o n . O u t l i n e . W o r d . d l l "   t y p e = " I p h e l i o n . O u t l i n e . W o r d . R e n d e r e r s . T e x t R e n d e r e r "   o r d e r = " 2 "   a c t i v e = " t r u e "   e n t i t y I d = " 1 b 9 3 f 2 1 6 - 9 6 5 e - 4 a 5 2 - a 1 7 5 - 6 e 2 0 6 4 b f 4 9 1 e "   f i e l d I d = " 9 0 8 b 8 0 c 0 - b f d 6 - 4 8 d 3 - b 4 d b - 7 c 2 7 9 7 2 1 6 4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F O R M A T D A T E T I M E ( { S y s t e m   F i e l d s . C u r r e n t   D a t e   a n d   T i m e } , { L a b e l s . G e n - D a t e   F o r m a t   L o n g } ) & # x A ;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8 4 7 e d a 2 6 - c 8 7 8 - 4 a 0 9 - a 2 8 5 - 6 9 c 0 1 d a 1 6 d 1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0 e 8 9 5 8 e 7 - f 0 a e - 4 b d 3 - a 8 7 4 - c f c 5 e 1 0 8 6 5 2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c 4 9 8 c 2 a 1 - 2 6 9 c - 4 0 2 4 - a d 2 5 - 4 5 5 8 8 4 3 0 3 2 4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7 8 a c 3 c 9 d - 0 0 3 a - 4 b 7 4 - b d f d - 2 a b a 1 a d 0 6 2 7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e 8 8 0 4 c a a - 1 2 b e - 4 4 c f - a a 7 e - f 4 7 c 4 c d d c 6 d f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e 6 9 2 c f c c - c 4 3 d - 4 d 4 d - 9 4 6 3 - 5 d 5 4 7 f f e 2 0 a 2 "   n a m e = " C u r s o r   s t a r t   p o s i t i o n "   a s s e m b l y = " I p h e l i o n . O u t l i n e . W o r d . d l l "   t y p e = " I p h e l i o n . O u t l i n e . W o r d . R e n d e r e r s . C u r s o r P o s i t i o n R e n d e r e r "   o r d e r = " 4 "   a c t i v e = " t r u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l e v e l O r d e r = " 1 0 0 "   c o n t r o l T y p e = " s y s t e m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/ >  
         < / c o n t e n t C o n t r o l >  
         < c o n t e n t C o n t r o l   i d = " 5 5 8 0 d 4 8 d - b 5 b c - 4 4 4 9 - a d e 4 - e 1 7 5 7 d e 0 4 f 2 0 "   n a m e = " L   C o n t e n t s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c d b 4 7 e 3 4 - e 1 d 9 - 4 9 d 4 - a 2 a c - a c 9 4 0 e 3 1 7 2 8 9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1 a d 8 0 a b 2 - 2 a 6 6 - 4 3 7 5 - 8 d 5 f - d 4 a 5 9 7 3 d e 3 2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c d b 6 2 9 8 e - 7 4 2 e - 4 5 8 a - 9 a 5 f - c 8 a 8 d 0 f c c 5 2 b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4 a 3 c c f e 6 - 2 8 9 1 - 4 3 9 e - 8 f a f - c f b a 1 7 3 1 4 8 f 1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f 5 c 8 8 e 4 a - c 3 9 0 - 4 5 e f - 8 4 3 e - 4 0 7 c 4 9 c 5 b 0 9 9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5 0 a 4 8 b 3 d - c 7 1 2 - 4 1 c a - 8 0 7 d - 0 1 1 d c 3 d 4 4 8 8 d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< / c o n t e n t C o n t r o l s >  
     < q u e s t i o n s >  
         < q u e s t i o n   i d = " 2 0 2 7 6 4 9 6 - 8 2 c 4 - 4 a 8 f - 8 3 b 2 - e 0 9 7 9 b 1 d 1 e a 9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t r u e "   g r o u p = " & l t ; D e f a u l t & g t ; "   r e s u l t T y p e = " s i n g l e "   d i s p l a y T y p e = " S t a r t u p "   p a g e C o l u m n S p a n = " c o l u m n S p a n 6 "   p a r e n t I d = " 0 0 0 0 0 0 0 0 - 0 0 0 0 - 0 0 0 0 - 0 0 0 0 - 0 0 0 0 0 0 0 0 0 0 0 0 " >  
             < p a r a m e t e r s >  
                 < p a r a m e t e r   i d = " d f 9 4 0 3 9 2 - e 3 4 2 - 4 b 7 d - 8 1 3 8 - 3 4 9 b 8 7 3 c f 0 b 9 "   n a m e = " A u t h o r   f i e l d "   t y p e = " I p h e l i o n . O u t l i n e . M o d e l . E n t i t i e s . P a r a m e t e r F i e l d D e s c r i p t o r ,   I p h e l i o n . O u t l i n e . M o d e l ,   V e r s i o n = 1 . 7 . 2 . 2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/ >  
                 < p a r a m e t e r   i d = " d 6 4 6 b 6 4 c - 1 3 1 9 - 4 9 4 0 - 9 9 e 2 - 9 6 6 f a 5 b 0 5 b 1 7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a r g u m e n t = " I t e m L i s t C o n t r o l "   g r o u p O r d e r = " - 1 " / >  
                 < p a r a m e t e r   i d = " 9 b d 3 7 b 1 2 - 9 5 5 d - 4 2 b 0 - a 8 a f - a 9 3 8 1 e 1 2 4 1 1 1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  g r o u p O r d e r = " - 1 " / >  
                 < p a r a m e t e r   i d = " 2 a 8 1 8 f 3 1 - 1 9 4 3 - 4 f 3 b - 8 2 6 7 - 8 1 2 8 2 6 f e 3 f a d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U P P E R ( { D M S . A u t h o r } )   & a m p ; a m p ;   & # x A ;   I F ( & # x A ;     A N D ( { D M S . C l i e n t } & a m p ; l t ; & a m p ; g t ; { L a b e l s . G e n - P e r s o n a l   W S } , { D M S . C l i e n t } & a m p ; l t ; & a m p ; g t ; & q u o t ; & q u o t ; & # x A ;     ) , & # x A ;           I F N O T E M P T Y ( { D M S . P r o f i l e F i e l d 1 } , & q u o t ; / & q u o t ;   & a m p ; a m p ;   { D M S . P r o f i l e F i e l d 1 } , & q u o t ; & q u o t ; ) & # x A ;           & a m p ; a m p ;   & q u o t ; / & q u o t ;   & a m p ; a m p ;   { D M S . C l i e n t }   & a m p ; a m p ;   & q u o t ; . & q u o t ;   & a m p ; a m p ;   { D M S . M a t t e r } & # x A ;           & # x A ;   , & q u o t ; & q u o t ; ) & # x A ; & a m p ; a m p ;   & q u o t ; / & q u o t ;   & a m p ; a m p ;   { D M S . D o c N u m b e r }   & a m p ; a m p ;   & q u o t ; . & q u o t ;   & a m p ; a m p ;   { D M S . D o c V e r s i o n } & l t ; / t e x t & g t ; & # x A ; & l t ; / f o r m a t S t r i n g & g t ; "   a r g u m e n t = " F o r m a t S t r i n g "   g r o u p O r d e r = " - 1 " / >  
                 < p a r a m e t e r   i d = " 1 7 8 1 a d b 2 - a f 9 4 - 4 6 7 8 - a f a a - 3 4 6 c 6 1 f 0 c 8 1 2 "   n a m e = " D o c u m e n t   s u b - t y p e "   t y p e = " S y s t e m . S t r i n g ,   m s c o r l i b ,   V e r s i o n = 4 . 0 . 0 . 0 ,   C u l t u r e = n e u t r a l ,   P u b l i c K e y T o k e n = b 7 7 a 5 c 5 6 1 9 3 4 e 0 8 9 "   o r d e r = " 9 9 9 "   k e y = " d o c S u b T y p e "   v a l u e = " "   g r o u p O r d e r = " - 1 " / >  
                 < p a r a m e t e r   i d = " 8 6 9 3 9 a d 6 - 3 f 5 b - 4 9 1 7 - b 7 f f - 1 1 6 b 6 f c 7 5 2 a 7 "   n a m e = " D o c u m e n t   t y p e "   t y p e = " S y s t e m . S t r i n g ,   m s c o r l i b ,   V e r s i o n = 4 . 0 . 0 . 0 ,   C u l t u r e = n e u t r a l ,   P u b l i c K e y T o k e n = b 7 7 a 5 c 5 6 1 9 3 4 e 0 8 9 "   o r d e r = " 9 9 9 "   k e y = " d o c T y p e "   v a l u e = " P L A I N "   g r o u p O r d e r = " - 1 " / >  
                 < p a r a m e t e r   i d = " f 7 0 a 3 0 4 4 - e e 3 6 - 4 5 f 7 - b b 7 a - 2 1 3 e 3 b e 7 a b 5 1 "   n a m e = " F o l d e r   l i s t   h e i g h t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f o l d e r H e i g h t "   v a l u e = " "   g r o u p O r d e r = " - 1 " / >  
                 < p a r a m e t e r   i d = " 0 5 0 5 2 9 5 a - 9 4 6 e - 4 2 b e - b 1 7 7 - d b b b c 0 2 c 6 c 0 5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F a l s e "   g r o u p O r d e r = " - 1 " / >  
                 < p a r a m e t e r   i d = " 5 5 b 2 c 9 2 a - 0 1 d 7 - 4 5 2 7 - a 2 c d - 5 d e b 7 b 4 0 d 9 2 f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T r u e "   g r o u p O r d e r = " - 1 " / >  
                 < p a r a m e t e r   i d = " 8 e 7 8 4 a 5 6 - d 5 6 7 - 4 c 2 3 - a b 4 1 - 0 c c 6 a f 8 3 2 f b 6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  g r o u p O r d e r = " - 1 " / >  
                 < p a r a m e t e r   i d = " 5 9 3 3 6 f a a - 6 e 4 6 - 4 3 b 0 - 9 4 c 0 - f 1 5 e 1 0 f 9 8 c 1 2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  g r o u p O r d e r = " - 1 " / >  
                 < p a r a m e t e r   i d = " 0 2 3 2 3 b e 9 - f f 0 f - 4 f d 1 - 9 2 b c - 3 2 d 4 7 7 4 6 d 2 e 8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  g r o u p O r d e r = " - 1 " / >  
             < / p a r a m e t e r s >  
         < / q u e s t i o n >  
     < / q u e s t i o n s >  
     < c o m m a n d s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s t a r t u p " >  
             < p a r a m e t e r s >  
                 < p a r a m e t e r   i d = " b e e 7 5 9 5 4 - a a 1 c - 4 0 5 a - b 1 a f - f 0 4 2 b 2 a a a 5 d d "   n a m e = " D i s p l a y   t y p e "   t y p e = " I p h e l i o n . O u t l i n e . M o d e l . C o m m a n d s . F o r m T y p e ,   I p h e l i o n . O u t l i n e . M o d e l ,   V e r s i o n = 1 . 7 . 2 . 2 ,   C u l t u r e = n e u t r a l ,   P u b l i c K e y T o k e n = n u l l "   o r d e r = " 0 "   k e y = " f o r m T y p e "   v a l u e = " D i a l o g "   g r o u p O r d e r = " - 1 " /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1 "   k e y = " a s s e m b l y "   v a l u e = " I p h e l i o n . O u t l i n e . C o n t r o l s . d l l "   g r o u p O r d e r = " - 1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2 "   k e y = " t y p e "   v a l u e = " I p h e l i o n . O u t l i n e . C o n t r o l s . Q u e s t i o n F o r m "   g r o u p O r d e r = " - 1 " / >  
                 < p a r a m e t e r   i d = " 6 3 8 0 8 b f f - b 9 c a - 4 c 5 e - 9 2 a f - 9 f 7 0 f 6 6 5 9 e 0 7 "   n a m e = " H i d e   q u i c k   f i l l "   t y p e = " S y s t e m . B o o l e a n ,   m s c o r l i b ,   V e r s i o n = 4 . 0 . 0 . 0 ,   C u l t u r e = n e u t r a l ,   P u b l i c K e y T o k e n = b 7 7 a 5 c 5 6 1 9 3 4 e 0 8 9 "   o r d e r = " 3 "   k e y = " h i d e Q u i c k F i l l "   v a l u e = " F a l s e "   g r o u p O r d e r = " - 1 " / >  
             < / p a r a m e t e r s >  
         < / c o m m a n d >  
         < c o m m a n d   i d = " 3 0 0 6 2 d 9 6 - 4 b 5 5 - 4 8 2 8 - 9 3 a 7 - 8 1 e d 7 b 3 7 2 a 9 3 "   n a m e = " C l o s e   d o c u m e n t "   a s s e m b l y = " I p h e l i o n . O u t l i n e . W o r d . d l l "   t y p e = " I p h e l i o n . O u t l i n e . W o r d . C o m m a n d s . C l o s e D o c u m e n t C o m m a n d "   o r d e r = " 1 "   a c t i v e = " t r u e "   c o m m a n d T y p e = " s t a r t u p " >  
             < p a r a m e t e r s >  
                 < p a r a m e t e r   i d = " b f d b c 2 b a - a 5 7 e - 4 1 1 f - a 7 b 4 - c c 7 8 6 5 4 5 5 c 7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/ >  
                 < p a r a m e t e r   i d = " c 1 a d 1 b c 7 - b e e 3 - 4 4 1 b - b f 2 4 - e 7 a c c 9 a f 7 5 d 0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3 "   a c t i v e = " t r u e "   c o m m a n d T y p e = " s t a r t u p " >  
             < p a r a m e t e r s >  
                 < p a r a m e t e r   i d = " f 9 0 4 3 5 9 0 - 8 0 b 2 - 4 7 b 8 - 9 a c 9 - e 5 2 8 5 b 4 a 9 b 4 6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/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< / p a r a m e t e r s >  
         < / c o m m a n d >  
         < c o m m a n d   i d = " f 0 b 6 1 1 1 6 - 3 3 c 5 - 4 9 c 6 - 8 f e 2 - 5 f 5 2 5 7 9 f a 5 6 7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4 "   a c t i v e = " t r u e "   c o m m a n d T y p e = " s t a r t u p " >  
             < p a r a m e t e r s >  
                 < p a r a m e t e r   i d = " 1 d b e 1 d 7 0 - a 9 6 a - 4 5 3 d - 9 3 0 0 - 6 5 7 b 7 d d b 0 1 8 a "   n a m e = " A u t h o r   F i e l d "   t y p e = " I p h e l i o n . O u t l i n e . M o d e l . E n t i t i e s . P a r a m e t e r F i e l d D e s c r i p t o r ,   I p h e l i o n . O u t l i n e . M o d e l ,   V e r s i o n = 1 . 7 . 2 . 2 ,   C u l t u r e = n e u t r a l ,   P u b l i c K e y T o k e n = n u l l "   o r d e r = " 9 9 9 "   k e y = " a u t h o r F i e l d "   v a l u e = " "   g r o u p O r d e r = " - 1 " / >  
                 < p a r a m e t e r   i d = " 1 3 a 7 0 f 4 b - 2 c 2 a - 4 4 7 0 - 9 1 3 1 - 3 b c f f f 2 1 2 3 4 6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g r o u p O r d e r = " - 1 " / >  
                 < p a r a m e t e r   i d = " 3 6 a 3 d 9 1 7 - a 0 b 4 - 4 8 7 3 - a 8 f 0 - 7 8 2 6 9 4 7 8 e b f 4 "   n a m e = " D o c u m e n t   t i t l e   f i e l d "   t y p e = " I p h e l i o n . O u t l i n e . M o d e l . E n t i t i e s . P a r a m e t e r F i e l d D e s c r i p t o r ,   I p h e l i o n . O u t l i n e . M o d e l ,   V e r s i o n = 1 . 7 . 2 . 2 ,   C u l t u r e = n e u t r a l ,   P u b l i c K e y T o k e n = n u l l "   o r d e r = " 9 9 9 "   k e y = " t i t l e F i e l d "   v a l u e = " "   g r o u p O r d e r = " - 1 " / >  
             < / p a r a m e t e r s >  
         < / c o m m a n d >  
         < c o m m a n d   i d = " 7 f 2 7 1 a 1 6 - 9 d 9 7 - 4 2 7 d - a f e 9 - d 4 6 c a b 1 e 4 3 f 2 "   n a m e = " V B A     S e t   C O M M E N T S   f i e l d "   a s s e m b l y = " I p h e l i o n . O u t l i n e . W o r d . d l l "   t y p e = " I p h e l i o n . O u t l i n e . W o r d . C o m m a n d s . R u n M a c r o C o m m a n d "   o r d e r = " 5 "   a c t i v e = " t r u e "   c o m m a n d T y p e = " s t a r t u p " >  
             < p a r a m e t e r s >  
                 < p a r a m e t e r   i d = " 5 2 b 3 0 c a 2 - a 1 3 2 - 4 e 8 2 - 8 c 2 c - 5 0 9 9 f 6 3 0 7 9 0 2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m o d D m s . D M S N R T U p d a t e M e t a D a t a "   g r o u p O r d e r = " - 1 " / >  
                 < p a r a m e t e r   i d = " 5 a 9 0 9 3 2 2 - 5 8 5 e - 4 f c 1 - b d 9 e - 8 f 5 3 0 e c b 9 e 1 e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  g r o u p O r d e r = " - 1 " / >  
                 < p a r a m e t e r   i d = " d c c 1 f b 1 9 - a 4 1 a - 4 9 1 4 - 9 2 a 2 - 8 8 a b 7 c 6 6 9 9 b 1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"   g r o u p O r d e r = " - 1 " / >  
                 < p a r a m e t e r   i d = " 0 1 c 9 9 c 8 9 - 5 1 8 e - 4 b 0 1 - 9 4 9 6 - a 8 a 4 f 4 c 5 6 0 2 f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"   g r o u p O r d e r = " - 1 " / >  
                 < p a r a m e t e r   i d = " 7 2 6 3 b e 8 7 - 5 7 0 0 - 4 2 c c - a 2 d d - 5 8 f 8 1 1 a 2 4 7 d 0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  g r o u p O r d e r = " - 1 " / >  
                 < p a r a m e t e r   i d = " 3 8 3 6 7 9 9 2 - e 9 0 b - 4 e 3 f - 9 4 1 d - c 5 2 4 6 6 e 6 d 8 2 e "   n a m e = " P a s s   t e m p l a t e   a s   p a r a m e t e r "   t y p e = " S y s t e m . B o o l e a n ,   m s c o r l i b ,   V e r s i o n = 4 . 0 . 0 . 0 ,   C u l t u r e = n e u t r a l ,   P u b l i c K e y T o k e n = b 7 7 a 5 c 5 6 1 9 3 4 e 0 8 9 "   o r d e r = " 9 9 9 "   k e y = " p a s s T e m p l a t e P a r a m e t e r "   v a l u e = " F a l s e "   g r o u p O r d e r = " - 1 " / >  
                 < p a r a m e t e r   i d = " 4 f 7 1 e 7 a c - f 9 d 1 - 4 6 7 4 - 8 5 e a - 9 0 c d b 4 b f 8 c e b "   n a m e = " L a b e l   m a c r o   n a m e "   t y p e = " S y s t e m . S t r i n g ,   m s c o r l i b ,   V e r s i o n = 4 . 0 . 0 . 0 ,   C u l t u r e = n e u t r a l ,   P u b l i c K e y T o k e n = b 7 7 a 5 c 5 6 1 9 3 4 e 0 8 9 "   o r d e r = " 9 9 9 "   k e y = " l a b e l M a c r o N a m e "   v a l u e = " "   g r o u p O r d e r = " - 1 " / >  
                 < p a r a m e t e r   i d = " 9 4 d 3 6 6 6 0 - a 0 c c - 4 c 0 5 - b 9 d 3 - 3 3 6 9 d 3 c 1 6 5 3 8 "   n a m e = " M a c r o   p a r a m e t e r "   t y p e = " S y s t e m . S t r i n g ,   m s c o r l i b ,   V e r s i o n = 4 . 0 . 0 . 0 ,   C u l t u r e = n e u t r a l ,   P u b l i c K e y T o k e n = b 7 7 a 5 c 5 6 1 9 3 4 e 0 8 9 "   o r d e r = " 9 9 9 "   k e y = " m a c r o P a r a m e t e r "   v a l u e = " "   a r g u m e n t = " F o r m a t S t r i n g "   g r o u p O r d e r = " - 1 " / >  
             < / p a r a m e t e r s >  
         < / c o m m a n d >  
         < c o m m a n d   i d = " 4 8 0 f 4 b 9 f - 5 6 1 8 - 4 2 5 3 - 9 2 c 0 - d 4 6 4 6 b 9 7 3 9 d 6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r e l a u n c h " >  
             < p a r a m e t e r s >  
                 < p a r a m e t e r   i d = " 7 3 5 7 1 4 8 5 - 1 d b 6 - 4 d 1 6 - b 2 0 f - f b e b c 4 7 8 8 1 5 8 "   n a m e = " A s s e m b l y   n a m e "   t y p e = " S y s t e m . S t r i n g ,   m s c o r l i b ,   V e r s i o n = 4 . 0 . 0 . 0 ,   C u l t u r e = n e u t r a l ,   P u b l i c K e y T o k e n = b 7 7 a 5 c 5 6 1 9 3 4 e 0 8 9 "   o r d e r = " 1 "   k e y = " a s s e m b l y "   v a l u e = " I p h e l i o n . O u t l i n e . C o n t r o l s . d l l "   g r o u p O r d e r = " - 1 " / >  
                 < p a r a m e t e r   i d = " 0 d 5 b e 4 b a - 7 e 2 6 - 4 1 b c - b 0 c d - 0 c d 8 7 c 1 d 1 0 c c "   n a m e = " T y p e   n a m e "   t y p e = " S y s t e m . S t r i n g ,   m s c o r l i b ,   V e r s i o n = 4 . 0 . 0 . 0 ,   C u l t u r e = n e u t r a l ,   P u b l i c K e y T o k e n = b 7 7 a 5 c 5 6 1 9 3 4 e 0 8 9 "   o r d e r = " 2 "   k e y = " t y p e "   v a l u e = " I p h e l i o n . O u t l i n e . C o n t r o l s . Q u e s t i o n F o r m "   g r o u p O r d e r = " - 1 " / >  
                 < p a r a m e t e r   i d = " a 2 0 5 d 9 8 5 - 1 0 8 2 - 4 a 7 1 - 9 5 0 0 - 9 9 8 0 2 6 6 7 a 2 5 d "   n a m e = " D i s p l a y   t y p e "   t y p e = " I p h e l i o n . O u t l i n e . M o d e l . C o m m a n d s . F o r m T y p e ,   I p h e l i o n . O u t l i n e . M o d e l ,   V e r s i o n = 1 . 7 . 2 . 2 ,   C u l t u r e = n e u t r a l ,   P u b l i c K e y T o k e n = n u l l "   o r d e r = " 0 "   k e y = " f o r m T y p e "   v a l u e = " D i a l o g "   g r o u p O r d e r = " - 1 " / >  
                 < p a r a m e t e r   i d = " 1 c 6 7 5 d 6 7 - 9 e 8 a - 4 1 d 4 - 8 0 e d - 7 0 e 4 d 6 8 3 9 6 5 9 "   n a m e = " H i d e   q u i c k   f i l l "   t y p e = " S y s t e m . B o o l e a n ,   m s c o r l i b ,   V e r s i o n = 4 . 0 . 0 . 0 ,   C u l t u r e = n e u t r a l ,   P u b l i c K e y T o k e n = b 7 7 a 5 c 5 6 1 9 3 4 e 0 8 9 "   o r d e r = " 3 "   k e y = " h i d e Q u i c k F i l l "   v a l u e = " F a l s e "   g r o u p O r d e r = " - 1 " / >  
             < / p a r a m e t e r s >  
         < / c o m m a n d >  
         < c o m m a n d   i d = " b 2 5 b 6 4 6 f - a 3 4 5 - 4 b c a - a 1 3 5 - 1 f d 4 0 9 1 3 5 e 2 4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1 "   a c t i v e = " t r u e "   c o m m a n d T y p e = " r e l a u n c h " >  
             < p a r a m e t e r s >  
                 < p a r a m e t e r   i d = " 9 f 3 d 0 f 5 c - e 3 e 5 - 4 4 6 3 - 9 5 b b - 1 7 1 3 1 6 8 e 8 3 6 b "   n a m e = " A u t h o r   F i e l d "   t y p e = " I p h e l i o n . O u t l i n e . M o d e l . E n t i t i e s . P a r a m e t e r F i e l d D e s c r i p t o r ,   I p h e l i o n . O u t l i n e . M o d e l ,   V e r s i o n = 1 . 7 . 2 . 2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/ >  
             < / p a r a m e t e r s >  
         < / c o m m a n d >  
         < c o m m a n d   i d = " 9 4 8 7 7 a 0 8 - 0 1 f 4 - 4 7 0 8 - b 8 4 7 - 7 2 6 6 8 d 2 f 4 9 3 1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2 "   a c t i v e = " t r u e "   c o m m a n d T y p e = " r e l a u n c h " >  
             < p a r a m e t e r s >  
                 < p a r a m e t e r   i d = " 6 e 1 e 6 2 3 8 - 6 d 0 f - 4 e 5 0 - 9 3 9 d - 4 0 9 e 7 b f f 2 6 1 9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b 0 a 4 4 9 5 0 - 6 f 2 b - 4 6 5 9 - 9 1 b 4 - 4 f 4 a e b 3 f 5 9 b 6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    < p a r a m e t e r   i d = " e c a 3 9 1 0 4 - 5 2 d 1 - 4 f 9 4 - 8 a c 9 - 7 f 5 d 2 9 7 c 1 a 2 0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/ >  
             < / p a r a m e t e r s >  
         < / c o m m a n d >  
         < c o m m a n d   i d = " 2 f 5 b c 3 5 8 - 2 3 e 5 - 4 a 9 e - 9 4 5 3 - 4 3 1 e b d d 9 8 f 3 b "   n a m e = " V B A     S e t   C O M M E N T S   f i e l d "   a s s e m b l y = " I p h e l i o n . O u t l i n e . W o r d . d l l "   t y p e = " I p h e l i o n . O u t l i n e . W o r d . C o m m a n d s . R u n M a c r o C o m m a n d "   o r d e r = " 3 "   a c t i v e = " t r u e "   c o m m a n d T y p e = " r e l a u n c h " >  
             < p a r a m e t e r s >  
                 < p a r a m e t e r   i d = " 5 2 b 3 0 c a 2 - a 1 3 2 - 4 e 8 2 - 8 c 2 c - 5 0 9 9 f 6 3 0 7 9 0 2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m o d D m s . D M S N R T U p d a t e M e t a D a t a "   g r o u p O r d e r = " - 1 " / >  
                 < p a r a m e t e r   i d = " 5 a 9 0 9 3 2 2 - 5 8 5 e - 4 f c 1 - b d 9 e - 8 f 5 3 0 e c b 9 e 1 e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  g r o u p O r d e r = " - 1 " / >  
                 < p a r a m e t e r   i d = " d c c 1 f b 1 9 - a 4 1 a - 4 9 1 4 - 9 2 a 2 - 8 8 a b 7 c 6 6 9 9 b 1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"   g r o u p O r d e r = " - 1 " / >  
                 < p a r a m e t e r   i d = " 0 1 c 9 9 c 8 9 - 5 1 8 e - 4 b 0 1 - 9 4 9 6 - a 8 a 4 f 4 c 5 6 0 2 f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"   g r o u p O r d e r = " - 1 " / >  
                 < p a r a m e t e r   i d = " 7 2 6 3 b e 8 7 - 5 7 0 0 - 4 2 c c - a 2 d d - 5 8 f 8 1 1 a 2 4 7 d 0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  g r o u p O r d e r = " - 1 " / >  
                 < p a r a m e t e r   i d = " 3 8 3 6 7 9 9 2 - e 9 0 b - 4 e 3 f - 9 4 1 d - c 5 2 4 6 6 e 6 d 8 2 e "   n a m e = " P a s s   t e m p l a t e   a s   p a r a m e t e r "   t y p e = " S y s t e m . B o o l e a n ,   m s c o r l i b ,   V e r s i o n = 4 . 0 . 0 . 0 ,   C u l t u r e = n e u t r a l ,   P u b l i c K e y T o k e n = b 7 7 a 5 c 5 6 1 9 3 4 e 0 8 9 "   o r d e r = " 9 9 9 "   k e y = " p a s s T e m p l a t e P a r a m e t e r "   v a l u e = " F a l s e "   g r o u p O r d e r = " - 1 " / >  
                 < p a r a m e t e r   i d = " 4 f 7 1 e 7 a c - f 9 d 1 - 4 6 7 4 - 8 5 e a - 9 0 c d b 4 b f 8 c e b "   n a m e = " L a b e l   m a c r o   n a m e "   t y p e = " S y s t e m . S t r i n g ,   m s c o r l i b ,   V e r s i o n = 4 . 0 . 0 . 0 ,   C u l t u r e = n e u t r a l ,   P u b l i c K e y T o k e n = b 7 7 a 5 c 5 6 1 9 3 4 e 0 8 9 "   o r d e r = " 9 9 9 "   k e y = " l a b e l M a c r o N a m e "   v a l u e = " "   g r o u p O r d e r = " - 1 " / >  
                 < p a r a m e t e r   i d = " 9 4 d 3 6 6 6 0 - a 0 c c - 4 c 0 5 - b 9 d 3 - 3 3 6 9 d 3 c 1 6 5 3 8 "   n a m e = " M a c r o   p a r a m e t e r "   t y p e = " S y s t e m . S t r i n g ,   m s c o r l i b ,   V e r s i o n = 4 . 0 . 0 . 0 ,   C u l t u r e = n e u t r a l ,   P u b l i c K e y T o k e n = b 7 7 a 5 c 5 6 1 9 3 4 e 0 8 9 "   o r d e r = " 9 9 9 "   k e y = " m a c r o P a r a m e t e r "   v a l u e = " "   a r g u m e n t = " F o r m a t S t r i n g "   g r o u p O r d e r = " - 1 " / >  
             < / p a r a m e t e r s >  
         < / c o m m a n d >  
     < / c o m m a n d s >  
     < f i e l d s >  
         < f i e l d   i d = " 9 0 8 b 8 0 c 0 - b f d 6 - 4 8 d 3 - b 4 d b - 7 c 2 7 9 7 2 1 6 4 8 6 "   n a m e = " C u r r e n t   D a t e   a n d   T i m e "   t y p e = " S y s t e m . D a t e T i m e ,   m s c o r l i b ,   V e r s i o n = 4 . 0 . 0 . 0 ,   C u l t u r e = n e u t r a l ,   P u b l i c K e y T o k e n = b 7 7 a 5 c 5 6 1 9 3 4 e 0 8 9 "   d a t a F o r m a t = " d   M M M M   y y y y   H H : m m : s s "   o r d e r = " 9 9 9 "   e n t i t y I d = " 1 b 9 3 f 2 1 6 - 9 6 5 e - 4 a 5 2 - a 1 7 5 - 6 e 2 0 6 4 b f 4 9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 2 8   F e b r u a r y   2 0 2 0   1 0 : 5 4 : 3 6 < / f i e l d >  
         < f i e l d   i d = " 9 a 9 2 6 9 a e - 1 d 5 b - 4 3 6 5 - 9 d a 1 - 6 3 7 c 5 f 3 3 0 a 8 f "   n a m e = " A u t h o r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 G M A N D R I < / f i e l d >  
         < f i e l d   i d = " a f 0 2 0 c 1 a - f 8 2 6 - 4 9 4 c - b b a a - 2 1 0 0 b 3 9 7 7 0 a 7 "   n a m e = " C l i e n t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 P E R S O N A L < / f i e l d >  
         < f i e l d   i d = " d 1 a 0 c 0 3 d - 0 2 5 8 - 4 7 a c - b b 6 d - 4 5 8 a 7 8 e 5 6 4 7 4 "   n a m e = " C l i e n t N a m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 P E R S O N A L < / f i e l d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 T r u e 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d 8 d 8 a 1 b 7 - 2 9 f 2 - 4 1 8 4 - b 4 b b - 9 4 e 8 6 8 1 1 b 1 d c "   n a m e = " D o c F o l d e r I d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 1 1 1 5 1 6 7 < / f i e l d >  
         < f i e l d   i d = " 7 2 9 0 4 a 4 7 - 5 7 8 0 - 4 5 9 c - b e 7 a - 4 4 8 f 9 a d 8 d 6 b 4 "   n a m e = " D o c I d F o r m a t "   t y p e = " "   o r d e r = " 9 9 9 "   e n t i t y I d = " 2 0 2 7 6 4 9 6 - 8 2 c 4 - 4 a 8 f - 8 3 b 2 - e 0 9 7 9 b 1 d 1 e a 9 "   l i n k e d E n t i t y I d = " 2 0 2 7 6 4 9 6 - 8 2 c 4 - 4 a 8 f - 8 3 b 2 - e 0 9 7 9 b 1 d 1 e a 9 "   l i n k e d F i e l d I d = " 0 0 0 0 0 0 0 0 - 0 0 0 0 - 0 0 0 0 - 0 0 0 0 - 0 0 0 0 0 0 0 0 0 0 0 0 "   l i n k e d F i e l d I n d e x = " 0 "   i n d e x = " 0 "   f i e l d T y p e = " q u e s t i o n "   f o r m a t = " U P P E R ( { D M S . A u t h o r } )   & a m p ;   & # x A ;   I F ( & # x A ;     A N D ( { D M S . C l i e n t } & l t ; & g t ; { L a b e l s . G e n - P e r s o n a l   W S } , { D M S . C l i e n t } & l t ; & g t ; & q u o t ; & q u o t ; & # x A ;     ) , & # x A ;           I F N O T E M P T Y ( { D M S . P r o f i l e F i e l d 1 } , & q u o t ; / & q u o t ;   & a m p ;   { D M S . P r o f i l e F i e l d 1 } , & q u o t ; & q u o t ; ) & # x A ;           & a m p ;   & q u o t ; / & q u o t ;   & a m p ;   { D M S . C l i e n t }   & a m p ;   & q u o t ; . & q u o t ;   & a m p ;   { D M S . M a t t e r } & # x A ;           & # x A ;   , & q u o t ; & q u o t ; ) & # x A ; & a m p ;   & q u o t ; / & q u o t ;   & a m p ;   { D M S . D o c N u m b e r }   & a m p ;   & q u o t ; . & q u o t ;   & a m p ;   { D M S . D o c V e r s i o n } "   f o r m a t E v a l u a t o r T y p e = " e x p r e s s i o n "   h i d d e n = " f a l s e " / >  
         < f i e l d   i d = " a 1 f 2 3 1 e a - a 0 0 f - 4 6 0 6 - 9 f a b - d 2 a c d 8 5 9 d 3 a d "   n a m e = " D o c N u m b e r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 7 9 2 7 7 0 0 0 < / f i e l d >  
         < f i e l d   i d = " 7 a b e a 0 f 8 - 4 6 b 7 - 4 9 6 8 - b b 1 2 - 0 4 a 8 9 9 f 0 d 7 7 8 "   n a m e = " D o c S u b T y p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6 4 f f 0 0 3 6 - a 6 a f - 4 b 1 1 - a 4 e a - 4 0 2 a 2 f 2 7 3 e 2 1 "   n a m e = " D o c T y p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 D O C < / f i e l d >  
         < f i e l d   i d = " c 9 0 9 4 b 9 c - 5 2 f d - 4 4 0 3 - b b 8 3 - 9 b b 3 a b 5 3 6 8 a d "   n a m e = " D o c V e r s i o n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< / f i e l d >  
         < f i e l d   i d = " 2 f e f 3 f 1 9 - 2 3 2 d - 4 1 4 2 - b 5 2 5 - 1 1 d 8 a 7 6 a 6 e 9 b "   n a m e = " L i b r a r y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 U K _ A C T I V E < / f i e l d >  
         < f i e l d   i d = " 3 6 2 d d c e b - 8 f c 2 - 4 e a d - b 5 3 5 - e d 9 e 8 3 5 9 8 3 8 4 "   n a m e = " M a t t e r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 G M A N D R I < / f i e l d >  
         < f i e l d   i d = " a 3 e e f 5 1 4 - 2 4 7 f - 4 2 8 1 - b 6 a 2 - 3 b 4 d 3 4 b c 6 8 c f "   n a m e = " M a t t e r N a m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 E l i a - M a n d r i ,   G i u s y < / f i e l d >  
         < f i e l d   i d = " 8 e 8 b 5 8 3 6 - 3 9 1 1 - 4 b a 7 - a 8 c b - 6 5 a 2 4 1 a 1 c 8 7 e "   n a m e = " P r o f i l e F i e l d 1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6 3 d b a 8 1 - 2 9 2 6 - 4 7 c 2 - a 4 3 0 - b 4 f 6 2 a 1 e 2 8 1 7 "   n a m e = " P r o f i l e F i e l d 1 D e s c r i p t i o n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c b 4 a b 0 1 - c c f 4 - 4 5 1 3 - 8 b b c - 6 e f 2 1 4 5 b 1 6 a 6 "   n a m e = " P r o f i l e F i e l d 2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0 4 7 b 3 6 9 - 4 d f e - 4 4 6 0 - 8 9 6 1 - 5 e d b 5 3 4 4 7 c f f "   n a m e = " P r o f i l e F i e l d 2 D e s c r i p t i o n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a c 0 d 9 8 3 - 7 d 0 f - 4 0 b 2 - a e 0 2 - c 4 6 9 a d 3 7 b 7 f e "   n a m e = " R e f r e s h O n P r o f i l e C h a n g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0 6 3 5 d f 7 - 3 c 7 1 - 4 e b c - 9 b 8 6 - 0 d d d f e a 3 d 5 3 6 "   n a m e = " R e f r e s h O n S a v e A s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1 a 5 9 1 9 e - 9 f 8 0 - 4 7 f 4 - 9 3 c 4 - a 9 7 8 7 8 0 8 8 c 9 c "   n a m e = " S e r v e r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 U K - D M S < / f i e l d >  
         < f i e l d   i d = " a 0 0 2 e 7 8 a - 8 e 1 8 - 4 3 7 5 - b e f 7 - 9 f 6 8 7 e 9 3 1 f 6 5 "   n a m e = " T i t l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 C l i e n t   C O V I D -   1 9   q u e s t i o n n a i r e     1 9 t h   J u l y   2 1 < / f i e l d >  
         < f i e l d   i d = " 7 5 3 2 7 c a 1 - c 6 c b - 4 7 8 0 - 8 a 2 2 - 2 1 8 1 7 3 d 5 2 c 3 7 "   n a m e = " T y p i s t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 G M A N D R I < / f i e l d >  
         < f i e l d   i d = " 3 8 8 a 1 e 1 3 - 9 9 7 8 - 4 5 4 7 - 8 c 3 9 - 2 9 b 8 9 a 1 1 d 7 2 a "   n a m e = " W o r k s p a c e I d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 1 1 1 5 1 6 4 < / f i e l d >  
         < f i e l d   i d = " 0 8 3 d 5 a 5 f - 7 a 4 6 - 4 9 2 7 - a d 1 b - 2 e 7 1 0 3 f 3 6 8 b 1 "   n a m e = " L o g i n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 l r u d d y < / f i e l d >  
         < f i e l d   i d = " c d b 4 7 e 3 4 - e 1 d 9 - 4 9 d 4 - a 2 a c - a c 9 4 0 e 3 1 7 2 8 9 "   n a m e = " G e n - P a g e   N u m   C o n t e n t s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 C o n t e n t s < / f i e l d >  
         < f i e l d   i d = " c e 1 2 5 a 8 f - 3 5 3 4 - 4 3 2 9 - b a 5 1 - a 5 8 6 4 6 f e 9 8 1 0 "   n a m e = " G e n - P a g e   N u m b e r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 P a g e < / f i e l d >  
     < / f i e l d s >  
     < p r i n t C o n f i g u r a t i o n   s u p p o r t C u s t o m P r i n t = " t r u e "   s h o w P r i n t S e t t i n g s = " t r u e "   s h o w P r i n t O p t i o n s = " t r u e "   e n a b l e C o s t R e c o v e r y = " f a l s e " >  
         < p r o f i l e s >  
             < p r o f i l e   i d = " 4 c c 9 b 2 f d - 7 8 2 d - 4 1 1 0 - a 1 b b - 5 9 c b e 7 2 e 0 d 0 2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r i n t   P r o f i l e - P l a i n   D u p l e x & l t ; / t e x t & g t ; & # x A ; & l t ; / u i L o c a l i z e d S t r i n g & g t ; "   f i r s t T r a y T y p e = " p l a i n "   o t h e r T r a y T y p e = " p l a i n "   p r i n t H i d d e n T e x t = " f a l s e "   d e f a u l t C o p i e s = " 1 "  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b u i l d i n g B l o c k L o c a t i o n s = " A l l H e a d e r s "   a l t e r n a t e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l t e r n a t e P a g e F r o m S e c t i o n = " - 1 "   d u p l e x i n g = " d e f a u l t "   c o l o u r = " d e f a u l t "   o r d e r = " 0 " / >  
         < / p r o f i l e s >  
     < / p r i n t C o n f i g u r a t i o n >  
     < s t y l e C o n f i g u r a t i o n / >  
 < / t e m p l a t e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7557620417545AA8E6E7DE5AC6899" ma:contentTypeVersion="7" ma:contentTypeDescription="Create a new document." ma:contentTypeScope="" ma:versionID="7fa7156d575938c28964a133a6d6431c">
  <xsd:schema xmlns:xsd="http://www.w3.org/2001/XMLSchema" xmlns:xs="http://www.w3.org/2001/XMLSchema" xmlns:p="http://schemas.microsoft.com/office/2006/metadata/properties" xmlns:ns2="52297a38-db6f-48f1-95ec-151eb145400e" targetNamespace="http://schemas.microsoft.com/office/2006/metadata/properties" ma:root="true" ma:fieldsID="1dcefe9a6327a5e82571a40d31734a11" ns2:_="">
    <xsd:import namespace="52297a38-db6f-48f1-95ec-151eb1454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97a38-db6f-48f1-95ec-151eb1454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t e m p l a t e F r a g m e n t D a t a   x m l n s : x s i = " h t t p : / / w w w . w 3 . o r g / 2 0 0 1 / X M L S c h e m a - i n s t a n c e "   x m l n s : x s d = " h t t p : / / w w w . w 3 . o r g / 2 0 0 1 / X M L S c h e m a "   x m l n s = " h t t p : / / i p h e l i o n . c o m / w o r d / o u t l i n e / t e m p l a t e F r a g m e n t D a t a " >  
     < t e m p l a t e F r a g m e n t s >  
         < t e m p l a t e F r a g m e n t   d i s p l a y N a m e = " S B - A g r e e m e n t   C o v e r "   t y p e I d = " - 1 " >  
             < t e m p l a t e   i d = " 7 3 6 3 3 4 6 9 - 5 7 d 6 - 4 9 4 8 - 9 5 f c - 2 1 7 7 3 c 9 8 7 3 e 7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d o c u m e n t I d = " 0 0 0 0 0 0 0 0 - 0 0 0 0 - 0 0 0 0 - 0 0 0 0 - 0 0 0 0 0 0 0 0 0 0 0 0 "   v e r s i o n = " 0 "   s c h e m a V e r s i o n = " 1 "   w o r d V e r s i o n = " "   l a n g u a g e I s o = " "   o f f i c e I d = " 0 0 0 0 0 0 0 0 - 0 0 0 0 - 0 0 0 0 - 0 0 0 0 - 0 0 0 0 0 0 0 0 0 0 0 0 "   h e l p U r l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0 "   w i z a r d P a n e l W i d t h = " 0 "   h i d e W i z a r d I f V a l i d = " f a l s e "   h i d e A u t h o r = " f a l s e "   w i z a r d T a b P o s i t i o n = " n o n e " >  
                 < a u t h o r   x s i : n i l = " t r u e "   x m l n s = " h t t p : / / i p h e l i o n . c o m / w o r d / o u t l i n e / " / >  
                 < c o n t e n t C o n t r o l s   x m l n s = " h t t p : / / i p h e l i o n . c o m / w o r d / o u t l i n e / " >  
                     < c o n t e n t C o n t r o l   i d = " 1 5 9 6 f 9 f 4 - 9 6 0 f - 4 b 6 3 - 8 1 1 0 - a a 0 8 d 0 4 6 3 1 1 5 "   n a m e = " O f f i c e . L o g o "   a s s e m b l y = " I p h e l i o n . O u t l i n e . W o r d . D L L "   t y p e = " I p h e l i o n . O u t l i n e . W o r d . R e n d e r e r s . I m a g e R e n d e r e r "   o r d e r = " 2 "   a c t i v e = " t r u e "   e n t i t y I d = " 0 9 4 a 3 b 3 a - 5 2 e f - 4 8 4 8 - 9 6 f 7 - b 0 c e 0 4 b d e 2 e 8 "   f i e l d I d = " 6 0 1 2 4 0 4 c - d 3 6 8 - 4 5 b 8 - a 6 6 e - 7 a d 6 8 8 0 d 9 e 4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& # x A ;   F I L E E X I S T S ( { S y s t e m   F i e l d s . F i l e   L o c a t i o n s . P r o g r a m   D a t a }   & a m p ;   { L a b e l s . L o g o   I m a g e   F o l d e r }   & a m p ; & # x A ;   S P L I T ( { O f f i c e . T y p e } , 3 , f a l s e , & q u o t ; , & q u o t ; )   & a m p ;   & q u o t ; _ L o g o . p n g & q u o t ; ) , & # x A ; & # x A ;   { S y s t e m   F i e l d s . F i l e   L o c a t i o n s . P r o g r a m   D a t a }   & a m p ;   { L a b e l s . L o g o   I m a g e   F o l d e r }   & a m p ;   & # x A ;   S P L I T ( { O f f i c e . T y p e } , 3 , f a l s e , & q u o t ; , & q u o t ; )   & a m p ;   & q u o t ; _ L o g o . p n g & q u o t ; , & # x A ; & # x A ;   { S y s t e m   F i e l d s . F i l e   L o c a t i o n s . P r o g r a m   D a t a }   & a m p ;   { L a b e l s . L o g o   I m a g e   F o l d e r }   & # x A ;   & a m p ;   & q u o t ; S t a n d a r d _ L o g o . p n g & q u o t ; & # x A ;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7 3 d 1 9 9 2 4 - 0 1 a 0 - 4 0 7 c - b 5 4 d - 5 5 f 8 5 b a 2 f c 7 c "   n a m e = "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h e i g h t "   v a l u e = " "   g r o u p = " S i z e "   g r o u p O r d e r = " - 1 " / >  
                             < p a r a m e t e r   i d = " e 4 d 3 b 2 7 7 - 3 b 3 1 - 4 4 d 9 - a e 3 6 - 6 0 7 f c 0 9 a 5 2 9 5 "   n a m e = "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w i d t h "   v a l u e = " "   g r o u p = " S i z e "   g r o u p O r d e r = " - 1 " / >  
                             < p a r a m e t e r   i d = " d 9 e 2 9 a b d - e 4 c e - 4 d 1 f - 8 f e d - 9 b f 0 0 a 0 b c 6 f 1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l e f t "   v a l u e = " "   g r o u p = " P o s i t i o n "   g r o u p O r d e r = " - 1 " / >  
                             < p a r a m e t e r   i d = " 2 4 c 9 2 7 b 0 - 2 3 0 a - 4 3 b a - 9 d 5 d - 8 5 3 c a 2 2 3 4 3 8 1 "   n a m e = " L e f t   r e l a t i v e   t o "   t y p e = " I p h e l i o n . O u t l i n e . W o r d . R e n d e r e r s . H o r i z o n t a l P o s i t i o n ,   I p h e l i o n . O u t l i n e . W o r d ,   V e r s i o n = 1 . 7 . 2 . 5 ,   C u l t u r e = n e u t r a l ,   P u b l i c K e y T o k e n = n u l l "   o r d e r = " 1 "   k e y = " h o r i z o n t a l P o s i t i o n "   v a l u e = " P a g e "   g r o u p = " P o s i t i o n "   g r o u p O r d e r = " - 1 " / >  
                             < p a r a m e t e r   i d = " d d 7 8 a f a 5 - 8 f 1 9 - 4 d 3 5 - a 1 0 2 - e 3 4 1 6 c 1 4 a d 2 e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t o p "   v a l u e = " "   g r o u p = " P o s i t i o n "   g r o u p O r d e r = " - 1 " / >  
                             < p a r a m e t e r   i d = " c f 7 0 5 0 2 e - 1 f 7 6 - 4 c 7 e - 8 0 f 9 - b 9 c 8 8 c 7 4 b 1 a 0 "   n a m e = " T o p   r e l a t i v e   t o "   t y p e = " I p h e l i o n . O u t l i n e . W o r d . R e n d e r e r s . V e r t i c a l P o s i t i o n ,   I p h e l i o n . O u t l i n e . W o r d ,   V e r s i o n = 1 . 7 . 2 . 5 ,   C u l t u r e = n e u t r a l ,   P u b l i c K e y T o k e n = n u l l "   o r d e r = " 3 "   k e y = " v e r t i c a l P o s i t i o n "   v a l u e = " P a g e "   g r o u p = " P o s i t i o n "   g r o u p O r d e r = " - 1 " / >  
                             < p a r a m e t e r   i d = " 1 2 0 c 8 e 2 a - 0 3 6 5 - 4 b e 7 - 8 f f a - c 4 2 a c c e 8 8 1 d c "   n a m e = " W r a p   t y p e "   t y p e = " I p h e l i o n . O u t l i n e . W o r d . R e n d e r e r s . W r a p T y p e ,   I p h e l i o n . O u t l i n e . W o r d ,   V e r s i o n = 1 . 7 . 2 . 5 ,   C u l t u r e = n e u t r a l ,   P u b l i c K e y T o k e n = n u l l "   o r d e r = " 9 9 9 "   k e y = " w r a p T y p e "   v a l u e = " I n l i n e "   g r o u p O r d e r = " - 1 " / >  
                             < p a r a m e t e r   i d = " 1 7 6 4 9 3 9 0 - b e 0 5 - 4 7 2 f - a c 7 b - 4 d 3 b b 6 3 0 b 4 1 a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8 f 8 e 6 f d c - f 0 e c - 4 8 5 b - b f e c - e 1 1 2 d b 7 6 7 6 8 5 "   n a m e = " U n i t   t y p e "   t y p e = " I p h e l i o n . O u t l i n e . M o d e l . E n t i t i e s . U n i t T y p e ,   I p h e l i o n . O u t l i n e . M o d e l ,   V e r s i o n = 1 . 7 . 2 . 5 ,   C u l t u r e = n e u t r a l ,   P u b l i c K e y T o k e n = n u l l "   o r d e r = " 9 9 9 "   k e y = " u n i t T y p e T y p e "   v a l u e = " M i l i m e t e r s "   g r o u p O r d e r = " - 1 " / >  
                             < p a r a m e t e r   i d = " 1 3 b 3 a a c c - f b 1 f - 4 6 b f - 9 0 9 a - 2 2 1 d e 7 0 e b 0 d b "   n a m e = " L o c k   a s p e c t   r a t i o "   t y p e = " S y s t e m . B o o l e a n ,   m s c o r l i b ,   V e r s i o n = 4 . 0 . 0 . 0 ,   C u l t u r e = n e u t r a l ,   P u b l i c K e y T o k e n = b 7 7 a 5 c 5 6 1 9 3 4 e 0 8 9 "   o r d e r = " 9 9 9 "   k e y = " l o c k A s p e c t R a t i o "   v a l u e = " T r u e "   g r o u p O r d e r = " - 1 " / >  
                             < p a r a m e t e r   i d = " 4 7 5 c 3 a 3 f - 2 5 f 4 - 4 6 1 2 - b 4 b 0 - c 2 b 6 6 e f 5 0 5 1 1 "   n a m e = " L o c k   a n c h o r "   t y p e = " S y s t e m . B o o l e a n ,   m s c o r l i b ,   V e r s i o n = 4 . 0 . 0 . 0 ,   C u l t u r e = n e u t r a l ,   P u b l i c K e y T o k e n = b 7 7 a 5 c 5 6 1 9 3 4 e 0 8 9 "   o r d e r = " 9 9 9 "   k e y = " l o c k A n c h o r "   v a l u e = " F a l s e "   g r o u p O r d e r = " - 1 " / >  
                             < p a r a m e t e r   i d = " 7 0 1 0 8 2 d 4 - 5 1 e c - 4 d c 5 - 9 4 a 0 - f c d 8 b 5 9 e 0 a 0 1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d i s t a n c e T o p "   v a l u e = " "   g r o u p = " D i s t a n c e   f r o m   T e x t "   g r o u p O r d e r = " - 1 " / >  
                             < p a r a m e t e r   i d = " 2 d 7 b 1 5 9 4 - 5 e 2 9 - 4 e 9 1 - 8 4 6 2 - 0 8 5 5 c e 1 e 6 3 2 b "   n a m e = " B o t t o m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d i s t a n c e B o t t o m "   v a l u e = " "   g r o u p = " D i s t a n c e   f r o m   T e x t "   g r o u p O r d e r = " - 1 " / >  
                             < p a r a m e t e r   i d = " b 1 e 5 8 d a 2 - 4 4 7 7 - 4 9 4 4 - b c 4 b - 8 8 4 5 0 d e a 5 b 4 e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d i s t a n c e L e f t "   v a l u e = " "   g r o u p = " D i s t a n c e   f r o m   T e x t "   g r o u p O r d e r = " - 1 " / >  
                             < p a r a m e t e r   i d = " 4 4 1 a 5 b a 1 - 7 e e a - 4 4 d 7 - 8 0 c a - f 2 6 9 a 6 4 6 f b e 0 "   n a m e = " R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d i s t a n c e R i g h t "   v a l u e = " "   g r o u p = " D i s t a n c e   f r o m   T e x t "   g r o u p O r d e r = " - 1 " / >  
                             < p a r a m e t e r   i d = " 7 2 4 8 d b 9 8 - 8 2 6 c - 4 3 6 9 - 8 f 7 e - 4 2 7 5 1 c 5 e 8 5 c 8 "   n a m e = " Z   o r d e r "   t y p e = " I p h e l i o n . O u t l i n e . W o r d . R e n d e r e r s . Z O r d e r ,   I p h e l i o n . O u t l i n e . W o r d ,   V e r s i o n = 1 . 7 . 2 . 5 ,   C u l t u r e = n e u t r a l ,   P u b l i c K e y T o k e n = n u l l "   o r d e r = " 4 "   k e y = " z O r d e r "   v a l u e = " N o n e "   g r o u p = " P o s i t i o n "   g r o u p O r d e r = " - 1 " / >  
                             < p a r a m e t e r   i d = " 8 0 4 8 c 2 b 0 - 3 f 7 2 - 4 3 1 5 - 8 d f d - d 0 0 0 2 1 8 a 0 8 e 6 "   n a m e = " S c a l e  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s c a l e H e i g h t "   v a l u e = " "   g r o u p = " S i z e "   g r o u p O r d e r = " - 1 " / >  
                             < p a r a m e t e r   i d = " 9 1 8 e 8 5 1 f - c 4 2 c - 4 4 a 1 - a d d 6 - 0 7 2 b 0 0 6 3 b e 8 9 "   n a m e = " S c a l e  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s c a l e W i d t h "   v a l u e = " "   g r o u p = " S i z e "   g r o u p O r d e r = " - 1 " / >  
                         < / p a r a m e t e r s >  
                     < / c o n t e n t C o n t r o l >  
                     < c o n t e n t C o n t r o l   i d = " 4 0 e d 2 b c b - 4 5 8 c - 4 2 3 f - b 1 b 4 - 8 f 9 5 e 6 5 f e 4 3 d "   n a m e = " D M S . D o c I d F o r m a t F P   ( T e m p l a t e ) "   a s s e m b l y = " I p h e l i o n . O u t l i n e . W o r d . d l l "   t y p e = " I p h e l i o n . O u t l i n e . W o r d . R e n d e r e r s . T e x t R e n d e r e r "   o r d e r = " 3 "   a c t i v e = " t r u e "   e n t i t y I d = " 2 0 2 7 6 4 9 6 - 8 2 c 4 - 4 a 8 f - 8 3 b 2 - e 0 9 7 9 b 1 d 1 e a 9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d b 4 d 1 1 5 3 - 3 d 9 b - 4 7 9 4 - a 4 a 3 - 5 3 9 6 f b d 3 0 b 7 7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a e d a c 8 2 b - 2 4 9 4 - 4 1 d a - 9 1 9 b - 4 6 a d 0 6 b 2 9 4 2 a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4 5 f 8 d 9 f e - 0 b 3 6 - 4 4 9 8 - 9 e e 3 - c 6 0 e 0 4 8 1 d 1 a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e d 8 b 3 6 6 a - 3 4 7 a - 4 b 6 d - 9 b 9 8 - 4 c 5 d d c c 4 0 7 e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2 a 7 7 6 9 9 b - d 5 1 0 - 4 e 5 8 - 8 9 b b - c 1 0 1 2 5 a 8 5 5 7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c f 7 5 b c 8 6 - a d 5 2 - 4 a 1 4 - b 9 5 4 - 8 3 e b 2 8 3 0 7 f 2 2 "   n a m e = " O f f i c e . E n t i t y . N a m e   1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a f 5 2 d 8 7 e - 9 f a 3 - 4 4 4 e - b 8 9 2 - c 2 b 7 d 4 8 5 2 8 e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{ O f f i c e . R e f e r e n c e } = & q u o t ; C a i r o A f i f i L a w & q u o t ; , & q u o t ; & q u o t ; , { O f f i c e . E n t i t y . N a m e   1 }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a e b 2 0 7 d a - a 1 1 9 - 4 a 0 4 - 8 3 4 a - 0 d a c 0 0 d 1 c 0 c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d b f e 5 4 9 7 - 4 c 3 e - 4 d 7 b - 8 4 1 1 - 7 7 3 5 d e 2 0 0 1 4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b b c 9 6 f 4 b - d 5 6 d - 4 1 a d - a 3 3 9 - 0 3 d b 1 d 5 9 1 1 1 b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6 7 b 9 9 f 5 d - c c c 4 - 4 5 a 7 - b a 1 0 - 8 c 1 e f d 2 3 7 7 d b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7 c e 3 c 9 1 8 - d 9 5 7 - 4 d 7 7 - a 7 0 3 - f 2 0 f 5 9 0 3 a 1 7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9 9 7 3 c c 4 6 - 2 3 a a - 4 9 5 a - a 0 2 8 - 8 7 d 1 6 7 2 9 a 5 9 e "   n a m e = " O f f i c e . B u i l d i n g   A d d r e s s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0 b 7 a 1 9 5 3 - 6 6 b c - 4 2 a f - 9 a 3 d - e 8 f f 0 b 0 2 f 4 b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e 3 9 2 e d b 9 - 5 b 7 e - 4 2 d 0 - 8 0 1 1 - a d 6 9 4 f 0 5 9 c e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b 7 0 a 6 9 4 7 - 6 f f 9 - 4 e d 9 - b 8 c 2 - 6 b 3 3 9 9 c 9 f 8 7 c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c d 8 b 7 3 0 a - e 1 0 8 - 4 c 7 3 - 9 b 7 d - a f 3 4 a 0 1 c 5 8 5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0 4 9 e a 7 3 e - 4 a 6 7 - 4 a 7 e - 8 2 6 c - d 5 a 1 e 2 b 3 d 9 7 4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9 8 6 a 2 2 b 5 - e 7 5 1 - 4 8 e c - b 5 8 0 - 2 d e 5 7 5 e 8 e e e 9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1 5 8 3 e e d 0 - 2 2 8 9 - 4 e 1 6 - b 4 e c - 4 5 5 5 5 3 c a 9 8 3 3 "   n a m e = " O f f i c e . E n t i t y . N a m e   1 . A R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a f 5 2 d 8 7 e - 9 f a 3 - 4 4 4 e - b 8 9 2 - c 2 b 7 d 4 8 5 2 8 e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{ O f f i c e . R e f e r e n c e } = & q u o t ; C a i r o A f i f i L a w & q u o t ; , & q u o t ; & q u o t ; ,   & # x A ;   I F ( & # x A ;     F I E L D V A L U E ( { O f f i c e . E n t i t y . N a m e   1 } , & q u o t ; A R - s a & q u o t ; ) & l t ; & g t ;   { O f f i c e . E n t i t y . N a m e   1 } , & # x A ;   F I E L D V A L U E ( { O f f i c e . E n t i t y . N a m e   1 } , & q u o t ; A R - s a & q u o t ; ) , & q u o t ; & q u o t ; ) & # x A ; ) & # x A ;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9 6 c f 7 9 8 e - c 1 c 4 - 4 c 4 5 - a 2 e e - e b 3 a 3 d 8 8 5 c a d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4 8 8 c 5 a e 4 - 0 e 7 9 - 4 2 1 6 - 9 5 0 3 - 5 8 2 c 4 1 5 4 c a 7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5 8 c 4 9 0 a 3 - 8 2 c 4 - 4 7 4 d - 8 5 5 3 - 1 3 1 e 8 0 f 3 c c 9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d 3 7 0 6 2 a 8 - a 7 9 0 - 4 6 9 7 - 9 6 6 9 - 1 b e 7 7 2 4 e 7 5 c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a e d a a 3 8 7 - 7 7 d b - 4 5 1 e - a 8 1 8 - d 1 5 c 5 7 7 4 b 6 a 8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9 d 4 c 6 a b b - 9 c c c - 4 3 2 9 - 9 3 5 0 - 8 5 7 1 6 7 f b e 2 b 6 "   n a m e = " O f f i c e . B u i l d i n g   A d d r e s s . A R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0 b 7 a 1 9 5 3 - 6 6 b c - 4 2 a f - 9 a 3 d - e 8 f f 0 b 0 2 f 4 b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& # x A ;     F I E L D V A L U E ( { O f f i c e . B u i l d i n g   A d d r e s s . F o r m a t t e d   A d d r e s s } , & q u o t ; A R - s a & q u o t ; ) & l t ; & g t ;   { O f f i c e . B u i l d i n g   A d d r e s s . F o r m a t t e d   A d d r e s s } , & # x A ;     F I E L D V A L U E ( { O f f i c e . B u i l d i n g   A d d r e s s . F o r m a t t e d   A d d r e s s } , & q u o t ; A R - s a & q u o t ; ) & # x A ; , & q u o t ; & q u o t ; ) & # x A ;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3 b d a a 0 7 5 - 7 b 9 9 - 4 8 1 d - b b 0 6 - e 6 7 3 c 1 1 9 9 b b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b d 5 6 9 a e f - 9 0 6 e - 4 5 0 a - 9 e c e - 7 2 4 f f 1 f 9 0 5 e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9 1 b a 2 8 4 2 - 0 e d 2 - 4 f 3 e - 9 1 d 5 - 0 3 9 d b b 4 f 6 9 a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a 3 8 7 7 9 4 7 - 8 4 d 5 - 4 0 b 7 - 9 4 9 d - 6 8 b e 3 7 d e 3 2 b d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3 a 4 8 4 e 2 3 - b b 1 f - 4 2 9 9 - 9 e 0 7 - a 1 7 1 a b a d f 5 4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< / c o n t e n t C o n t r o l s >  
                 < q u e s t i o n s   x m l n s = " h t t p : / / i p h e l i o n . c o m / w o r d / o u t l i n e / " / >  
                 < c o m m a n d s   x m l n s = " h t t p : / / i p h e l i o n . c o m / w o r d / o u t l i n e / " >  
                     < c o m m a n d   i d = " c d 0 7 c 5 c 6 - 2 f c 1 - 4 a 8 f - 8 8 9 5 - 6 c d d 3 7 f 3 0 7 f f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f r a g m e n t " >  
                         < p a r a m e t e r s >  
                             < p a r a m e t e r   i d = " b e e 7 5 9 5 4 - a a 1 c - 4 0 5 a - b 1 a f - f 0 4 2 b 2 a a a 5 d d "   n a m e = " D i s p l a y   t y p e "   t y p e = " I p h e l i o n . O u t l i n e . M o d e l . C o m m a n d s . F o r m T y p e ,   I p h e l i o n . O u t l i n e . M o d e l ,   V e r s i o n = 1 . 7 . 2 . 5 ,   C u l t u r e = n e u t r a l ,   P u b l i c K e y T o k e n = n u l l "   o r d e r = " 0 "   k e y = " f o r m T y p e "   v a l u e = " 0 "   g r o u p O r d e r = " - 1 " / >  
            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1 "   k e y = " a s s e m b l y "   v a l u e = " I p h e l i o n . O u t l i n e . C o n t r o l s . d l l "   g r o u p O r d e r = " - 1 " / >  
            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2 "   k e y = " t y p e "   v a l u e = " I p h e l i o n . O u t l i n e . C o n t r o l s . Q u e s t i o n F o r m "   g r o u p O r d e r = " - 1 " / >  
                             < p a r a m e t e r   i d = " 6 3 8 0 8 b f f - b 9 c a - 4 c 5 e - 9 2 a f - 9 f 7 0 f 6 6 5 9 e 0 7 "   n a m e = " H i d e   q u i c k   f i l l "   t y p e = " S y s t e m . B o o l e a n ,   m s c o r l i b ,   V e r s i o n = 4 . 0 . 0 . 0 ,   C u l t u r e = n e u t r a l ,   P u b l i c K e y T o k e n = b 7 7 a 5 c 5 6 1 9 3 4 e 0 8 9 "   o r d e r = " 3 "   k e y = " h i d e Q u i c k F i l l "   v a l u e = " F a l s e "   g r o u p O r d e r = " - 1 " / >  
                         < / p a r a m e t e r s >  
                     < / c o m m a n d >  
                     < c o m m a n d   i d = " 8 1 8 c 5 4 4 9 - f 0 1 8 - 4 d 9 7 - a 1 1 3 - a 4 3 9 0 e c c 8 b b 9 "   n a m e = " D e l e t e   r a n g e   o n   c a n c e l "   a s s e m b l y = " I p h e l i o n . O u t l i n e . W o r d . d l l "   t y p e = " I p h e l i o n . O u t l i n e . W o r d . C o m m a n d s . D e l e t e R a n g e C o m m a n d "   o r d e r = " 1 "   a c t i v e = " t r u e "   c o m m a n d T y p e = " f r a g m e n t " >  
                         < p a r a m e t e r s / >  
                     < / c o m m a n d >  
                     < c o m m a n d   i d = " 8 1 0 2 d a 5 6 - 1 7 5 6 - 4 a c a - a f 5 3 - b 4 e a 4 8 6 f 6 7 d f "   n a m e = " R e n d e r   S m a r t   B l o c k   f i e l d s "   a s s e m b l y = " I p h e l i o n . O u t l i n e . M o d e l . d l l "   t y p e = " I p h e l i o n . O u t l i n e . M o d e l . C o m m a n d s . R e n d e r F r a g m e n t C o m m a n d "   o r d e r = " 2 "   a c t i v e = " t r u e "   c o m m a n d T y p e = " f r a g m e n t " >  
                         < p a r a m e t e r s / >  
                     < / c o m m a n d >  
                 < / c o m m a n d s >  
                 < f i e l d s   x m l n s = " h t t p : / / i p h e l i o n . c o m / w o r d / o u t l i n e / " >  
                     < f i e l d   i d = " 6 0 1 2 4 0 4 c - d 3 6 8 - 4 5 b 8 - a 6 6 e - 7 a d 6 8 8 0 d 9 e 4 6 "   n a m e = " L o c a t i o n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    < f i e l d   i d = " a f 5 2 d 8 7 e - 9 f a 3 - 4 4 4 e - b 8 9 2 - c 2 b 7 d 4 8 5 2 8 e 5 "   n a m e = " N a m e   1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    < f i e l d   i d = " 0 b 7 a 1 9 5 3 - 6 6 b c - 4 2 a f - 9 a 3 d - e 8 f f 0 b 0 2 f 4 b 5 "   n a m e = " F o r m a t t e d   A d d r e s s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< / f i e l d s >  
                 < p r i n t C o n f i g u r a t i o n   s u p p o r t C u s t o m P r i n t = " t r u e "   s h o w P r i n t S e t t i n g s = " t r u e "   s h o w P r i n t O p t i o n s = " t r u e "   e n a b l e C o s t R e c o v e r y = " f a l s e "   x m l n s = " h t t p : / / i p h e l i o n . c o m / w o r d / o u t l i n e / " >  
                     < p r o f i l e s / >  
                 < / p r i n t C o n f i g u r a t i o n >  
                 < s t y l e C o n f i g u r a t i o n   x m l n s = " h t t p : / / i p h e l i o n . c o m / w o r d / o u t l i n e / " / >  
             < / t e m p l a t e >  
             < l i n k e d C o n t e n t I t e m s >  
                 < l i n k e d C o n t e n t I t e m   d i s p l a y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& l t ; / u i L o c a l i z e d S t r i n g & g t ; "   n a m e = " A g r e e m e n t   c o v e r "   c a t e g o r y = " D e n t o n s "   t y p e = " C o v e r   P a g e s "   t y p e I d = " 2 " / >  
             < / l i n k e d C o n t e n t I t e m s >  
         < / t e m p l a t e F r a g m e n t >  
     < / t e m p l a t e F r a g m e n t s >  
 < / t e m p l a t e F r a g m e n t D a t a > 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F9D4-7F66-48BE-9E53-849988E2817B}">
  <ds:schemaRefs>
    <ds:schemaRef ds:uri="http://www.w3.org/2001/XMLSchema"/>
    <ds:schemaRef ds:uri="http://iphelion.com/word/outline/"/>
  </ds:schemaRefs>
</ds:datastoreItem>
</file>

<file path=customXml/itemProps2.xml><?xml version="1.0" encoding="utf-8"?>
<ds:datastoreItem xmlns:ds="http://schemas.openxmlformats.org/officeDocument/2006/customXml" ds:itemID="{760E3E3A-A980-45FF-BA6D-0993C136BB11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52297a38-db6f-48f1-95ec-151eb145400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A1BED9D-55C1-4F7C-A74C-3FB593ED4C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3483AB-2A24-4882-A63C-EE3DD38D6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97a38-db6f-48f1-95ec-151eb1454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75A398-3F97-49EA-8B88-C977FC51DBCE}">
  <ds:schemaRefs>
    <ds:schemaRef ds:uri="http://www.w3.org/2001/XMLSchema"/>
    <ds:schemaRef ds:uri="http://iphelion.com/word/outline/templateFragmentData"/>
    <ds:schemaRef ds:uri="http://iphelion.com/word/outline/"/>
  </ds:schemaRefs>
</ds:datastoreItem>
</file>

<file path=customXml/itemProps6.xml><?xml version="1.0" encoding="utf-8"?>
<ds:datastoreItem xmlns:ds="http://schemas.openxmlformats.org/officeDocument/2006/customXml" ds:itemID="{0B4F3B53-71C0-4B6A-8E75-0547DD1D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Plain+</Template>
  <TotalTime>14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79277000.1</vt:lpstr>
    </vt:vector>
  </TitlesOfParts>
  <Company>Dentons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79277000.1</dc:title>
  <dc:creator>Dentons</dc:creator>
  <dc:description>GMANDRI/79277000.1</dc:description>
  <cp:lastModifiedBy>Dentons</cp:lastModifiedBy>
  <cp:revision>6</cp:revision>
  <cp:lastPrinted>2020-03-04T15:58:00Z</cp:lastPrinted>
  <dcterms:created xsi:type="dcterms:W3CDTF">2021-07-19T14:56:00Z</dcterms:created>
  <dcterms:modified xsi:type="dcterms:W3CDTF">2021-07-19T15:12:00Z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0x0101005237557620417545AA8E6E7DE5AC6899</vt:lpwstr>
  </property>
</Properties>
</file>